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0C85" w14:textId="48F0E1D5" w:rsidR="00FF49A3" w:rsidRPr="007D4648" w:rsidRDefault="008565F2" w:rsidP="00FF49A3">
      <w:pPr>
        <w:jc w:val="center"/>
        <w:rPr>
          <w:b/>
          <w:bCs/>
          <w:u w:val="single"/>
        </w:rPr>
      </w:pPr>
      <w:r>
        <w:rPr>
          <w:b/>
          <w:bCs/>
          <w:u w:val="single"/>
        </w:rPr>
        <w:t xml:space="preserve">Participating </w:t>
      </w:r>
      <w:proofErr w:type="gramStart"/>
      <w:r>
        <w:rPr>
          <w:b/>
          <w:bCs/>
          <w:u w:val="single"/>
        </w:rPr>
        <w:t>In</w:t>
      </w:r>
      <w:proofErr w:type="gramEnd"/>
      <w:r w:rsidR="00FF49A3" w:rsidRPr="007D4648">
        <w:rPr>
          <w:b/>
          <w:bCs/>
          <w:u w:val="single"/>
        </w:rPr>
        <w:t xml:space="preserve"> Telehealth Appointments </w:t>
      </w:r>
      <w:r w:rsidR="00C7297C">
        <w:rPr>
          <w:b/>
          <w:bCs/>
          <w:u w:val="single"/>
        </w:rPr>
        <w:t>Using</w:t>
      </w:r>
      <w:r w:rsidR="00FF49A3" w:rsidRPr="007D4648">
        <w:rPr>
          <w:b/>
          <w:bCs/>
          <w:u w:val="single"/>
        </w:rPr>
        <w:t xml:space="preserve"> Zoom</w:t>
      </w:r>
    </w:p>
    <w:p w14:paraId="496FB35A" w14:textId="77777777" w:rsidR="00FF49A3" w:rsidRDefault="00FF49A3" w:rsidP="00AC38AC"/>
    <w:p w14:paraId="704031A6" w14:textId="63C2F64C" w:rsidR="003344D8" w:rsidRPr="00CF6DBB" w:rsidRDefault="00487657" w:rsidP="00AC38AC">
      <w:pPr>
        <w:rPr>
          <w:b/>
          <w:bCs/>
        </w:rPr>
      </w:pPr>
      <w:r w:rsidRPr="00CF6DBB">
        <w:t xml:space="preserve">Thank you for your willingness to conduct your appointment via telehealth! Please review the following </w:t>
      </w:r>
      <w:r w:rsidRPr="00CF6DBB">
        <w:rPr>
          <w:b/>
          <w:bCs/>
        </w:rPr>
        <w:t>guidelines for telehealth appointments</w:t>
      </w:r>
      <w:r w:rsidR="00140B2E" w:rsidRPr="00CF6DBB">
        <w:rPr>
          <w:b/>
          <w:bCs/>
        </w:rPr>
        <w:t>:</w:t>
      </w:r>
    </w:p>
    <w:p w14:paraId="2697EFC2" w14:textId="042866E7" w:rsidR="00487657" w:rsidRPr="00CF6DBB" w:rsidRDefault="00487657" w:rsidP="00487657">
      <w:pPr>
        <w:pStyle w:val="ListParagraph"/>
        <w:numPr>
          <w:ilvl w:val="0"/>
          <w:numId w:val="8"/>
        </w:numPr>
        <w:rPr>
          <w:rFonts w:ascii="Times New Roman" w:eastAsia="Times New Roman" w:hAnsi="Times New Roman" w:cs="Times New Roman"/>
        </w:rPr>
      </w:pPr>
      <w:r w:rsidRPr="00CF6DBB">
        <w:rPr>
          <w:rFonts w:ascii="Times New Roman" w:eastAsia="Times New Roman" w:hAnsi="Times New Roman" w:cs="Times New Roman"/>
        </w:rPr>
        <w:t xml:space="preserve">Make sure you are available at your planned appointment time, just as if you were coming </w:t>
      </w:r>
      <w:proofErr w:type="gramStart"/>
      <w:r w:rsidRPr="00CF6DBB">
        <w:rPr>
          <w:rFonts w:ascii="Times New Roman" w:eastAsia="Times New Roman" w:hAnsi="Times New Roman" w:cs="Times New Roman"/>
        </w:rPr>
        <w:t>in to</w:t>
      </w:r>
      <w:proofErr w:type="gramEnd"/>
      <w:r w:rsidRPr="00CF6DBB">
        <w:rPr>
          <w:rFonts w:ascii="Times New Roman" w:eastAsia="Times New Roman" w:hAnsi="Times New Roman" w:cs="Times New Roman"/>
        </w:rPr>
        <w:t xml:space="preserve"> the clinic.</w:t>
      </w:r>
    </w:p>
    <w:p w14:paraId="1D006B3C" w14:textId="3BE9294A" w:rsidR="00487657" w:rsidRPr="00CF6DBB" w:rsidRDefault="00487657" w:rsidP="00487657">
      <w:pPr>
        <w:pStyle w:val="ListParagraph"/>
        <w:numPr>
          <w:ilvl w:val="0"/>
          <w:numId w:val="8"/>
        </w:numPr>
        <w:rPr>
          <w:rFonts w:ascii="Times New Roman" w:eastAsia="Times New Roman" w:hAnsi="Times New Roman" w:cs="Times New Roman"/>
        </w:rPr>
      </w:pPr>
      <w:r w:rsidRPr="00CF6DBB">
        <w:rPr>
          <w:rFonts w:ascii="Times New Roman" w:eastAsia="Times New Roman" w:hAnsi="Times New Roman" w:cs="Times New Roman"/>
        </w:rPr>
        <w:t>You will need to be in a quiet</w:t>
      </w:r>
      <w:r w:rsidR="0069010E">
        <w:rPr>
          <w:rFonts w:ascii="Times New Roman" w:eastAsia="Times New Roman" w:hAnsi="Times New Roman" w:cs="Times New Roman"/>
        </w:rPr>
        <w:t>, private</w:t>
      </w:r>
      <w:r w:rsidRPr="00CF6DBB">
        <w:rPr>
          <w:rFonts w:ascii="Times New Roman" w:eastAsia="Times New Roman" w:hAnsi="Times New Roman" w:cs="Times New Roman"/>
        </w:rPr>
        <w:t xml:space="preserve"> space, where distractions like other people and televisions will not interfere with your appointment. </w:t>
      </w:r>
      <w:r w:rsidR="0069010E">
        <w:rPr>
          <w:rFonts w:ascii="Times New Roman" w:eastAsia="Times New Roman" w:hAnsi="Times New Roman" w:cs="Times New Roman"/>
        </w:rPr>
        <w:t>Inform your clinician if any other person can see or hear any part of the appointment before the appointment begins.</w:t>
      </w:r>
    </w:p>
    <w:p w14:paraId="2E438925" w14:textId="3A21E871" w:rsidR="00487657" w:rsidRDefault="00487657" w:rsidP="00487657">
      <w:pPr>
        <w:pStyle w:val="ListParagraph"/>
        <w:numPr>
          <w:ilvl w:val="0"/>
          <w:numId w:val="8"/>
        </w:numPr>
        <w:rPr>
          <w:rFonts w:ascii="Times New Roman" w:eastAsia="Times New Roman" w:hAnsi="Times New Roman" w:cs="Times New Roman"/>
        </w:rPr>
      </w:pPr>
      <w:r w:rsidRPr="00CF6DBB">
        <w:rPr>
          <w:rFonts w:ascii="Times New Roman" w:eastAsia="Times New Roman" w:hAnsi="Times New Roman" w:cs="Times New Roman"/>
        </w:rPr>
        <w:t>It is very important that you not participate in your appointment while you are driving, in a car, or in a public place.</w:t>
      </w:r>
      <w:r w:rsidR="0069010E">
        <w:rPr>
          <w:rFonts w:ascii="Times New Roman" w:eastAsia="Times New Roman" w:hAnsi="Times New Roman" w:cs="Times New Roman"/>
        </w:rPr>
        <w:t xml:space="preserve"> </w:t>
      </w:r>
    </w:p>
    <w:p w14:paraId="4CA7DD89" w14:textId="2E5A6638" w:rsidR="0069010E" w:rsidRPr="00CF6DBB" w:rsidRDefault="0069010E" w:rsidP="00487657">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Using headphones can make it easier to hear and provides additional privacy.</w:t>
      </w:r>
    </w:p>
    <w:p w14:paraId="47E11536" w14:textId="754A3F56" w:rsidR="00487657" w:rsidRPr="00CF6DBB" w:rsidRDefault="00487657" w:rsidP="00487657"/>
    <w:p w14:paraId="26C3A3B9" w14:textId="5603A5B3" w:rsidR="00A04559" w:rsidRPr="00CF6DBB" w:rsidRDefault="00487657" w:rsidP="00487657">
      <w:r w:rsidRPr="00CF6DBB">
        <w:rPr>
          <w:b/>
          <w:bCs/>
        </w:rPr>
        <w:t>You will need to have a Zoom account set up for all telehealth visits.</w:t>
      </w:r>
      <w:r w:rsidRPr="00CF6DBB">
        <w:t xml:space="preserve"> You can use Zoom on a computer, using your internet browser, or on a phone or tablet. </w:t>
      </w:r>
      <w:r w:rsidR="00833B15" w:rsidRPr="00CF6DBB">
        <w:t>Creating a Zoom account is free, but additional charges may apply through your internet service or cell phone service, depending on your service conditions or the amount of data you have each billing cycle. If you have concerns about this, check with your internet or phone</w:t>
      </w:r>
      <w:r w:rsidR="00587B46">
        <w:t xml:space="preserve"> service</w:t>
      </w:r>
      <w:r w:rsidR="00833B15" w:rsidRPr="00CF6DBB">
        <w:t xml:space="preserve"> provider.</w:t>
      </w:r>
    </w:p>
    <w:p w14:paraId="787683B7" w14:textId="77777777" w:rsidR="00A04559" w:rsidRPr="00CF6DBB" w:rsidRDefault="00A04559" w:rsidP="00487657"/>
    <w:p w14:paraId="6C97661C" w14:textId="1B9CC8E0" w:rsidR="00A04559" w:rsidRPr="00CF6DBB" w:rsidRDefault="00A04559" w:rsidP="00487657">
      <w:r w:rsidRPr="00CF6DBB">
        <w:rPr>
          <w:b/>
          <w:bCs/>
        </w:rPr>
        <w:t xml:space="preserve">If you do not have a Zoom account, </w:t>
      </w:r>
      <w:r w:rsidRPr="00CF6DBB">
        <w:t xml:space="preserve">please </w:t>
      </w:r>
      <w:r w:rsidR="00487657" w:rsidRPr="00CF6DBB">
        <w:t xml:space="preserve">look at the </w:t>
      </w:r>
      <w:r w:rsidR="000710B9" w:rsidRPr="00CF6DBB">
        <w:t xml:space="preserve">instructions on the following pages </w:t>
      </w:r>
      <w:r w:rsidR="00487657" w:rsidRPr="00CF6DBB">
        <w:t xml:space="preserve">and follow the ones that best suit the device you plan on using. Please note that you will need to have an account registered in your name in order to access the appointment. Make sure you </w:t>
      </w:r>
      <w:r w:rsidR="00E45628" w:rsidRPr="00CF6DBB">
        <w:t>set up your account</w:t>
      </w:r>
      <w:r w:rsidR="00487657" w:rsidRPr="00CF6DBB">
        <w:t xml:space="preserve"> well </w:t>
      </w:r>
      <w:r w:rsidR="00E45628" w:rsidRPr="00CF6DBB">
        <w:t>in advance of your</w:t>
      </w:r>
      <w:r w:rsidR="00487657" w:rsidRPr="00CF6DBB">
        <w:t xml:space="preserve"> appointment, since one of the steps in the set-up process requires you to receive an email from Zoom that can take up to 30 minutes to arrive.</w:t>
      </w:r>
      <w:r w:rsidR="00140B2E" w:rsidRPr="00CF6DBB">
        <w:t xml:space="preserve"> </w:t>
      </w:r>
    </w:p>
    <w:p w14:paraId="139BD900" w14:textId="5CE08879" w:rsidR="00A04559" w:rsidRPr="00CF6DBB" w:rsidRDefault="00A04559" w:rsidP="00487657"/>
    <w:p w14:paraId="3230D0C8" w14:textId="75285B7C" w:rsidR="00140B2E" w:rsidRPr="00CF6DBB" w:rsidRDefault="00A04559" w:rsidP="00487657">
      <w:pPr>
        <w:rPr>
          <w:b/>
          <w:bCs/>
        </w:rPr>
      </w:pPr>
      <w:r w:rsidRPr="00CF6DBB">
        <w:rPr>
          <w:b/>
          <w:bCs/>
        </w:rPr>
        <w:t xml:space="preserve">If you think you have a Zoom account already, </w:t>
      </w:r>
      <w:r w:rsidR="000710B9" w:rsidRPr="00CF6DBB">
        <w:t xml:space="preserve">double check </w:t>
      </w:r>
      <w:r w:rsidR="00C3774C" w:rsidRPr="00CF6DBB">
        <w:t>that you know your Zoom username and password and can use them to</w:t>
      </w:r>
      <w:r w:rsidR="000710B9" w:rsidRPr="00CF6DBB">
        <w:t xml:space="preserve"> log in.</w:t>
      </w:r>
      <w:r w:rsidR="00C3774C" w:rsidRPr="00CF6DBB">
        <w:t xml:space="preserve"> You may have used Zoom in the past without needing to log in, but for confidentiality and security purposes, you will be required to log in for appointments at the WSU Psychology Clinic. </w:t>
      </w:r>
      <w:r w:rsidRPr="00CF6DBB">
        <w:t>If you do have an account, make sure it is registered to your full name. Your clinician will be letting you into the Zoom meeting and may not let you in if they do not recognize your name.</w:t>
      </w:r>
    </w:p>
    <w:p w14:paraId="4C5A73F5" w14:textId="451F58AB" w:rsidR="00140B2E" w:rsidRPr="00CF6DBB" w:rsidRDefault="00140B2E" w:rsidP="00487657"/>
    <w:p w14:paraId="2EEDC5F6" w14:textId="2B9BDC38" w:rsidR="00A37972" w:rsidRPr="00CF6DBB" w:rsidRDefault="00A37972" w:rsidP="00AC38AC"/>
    <w:p w14:paraId="155C0F96" w14:textId="5CFA81F1" w:rsidR="00140B2E" w:rsidRPr="00CF6DBB" w:rsidRDefault="00140B2E" w:rsidP="00AC38AC">
      <w:r w:rsidRPr="00CF6DBB">
        <w:t>We appreciate your patience and understanding as we work through these challenging times together! We look forward to meeting with you soon.</w:t>
      </w:r>
    </w:p>
    <w:p w14:paraId="28A8A6B7" w14:textId="77777777" w:rsidR="004415E9" w:rsidRPr="00CF6DBB" w:rsidRDefault="004415E9" w:rsidP="004415E9">
      <w:pPr>
        <w:pStyle w:val="NoSpacing"/>
        <w:rPr>
          <w:rFonts w:cs="Times New Roman"/>
        </w:rPr>
      </w:pPr>
    </w:p>
    <w:p w14:paraId="2A5F64BE" w14:textId="24F3DE8F" w:rsidR="004415E9" w:rsidRPr="00CF6DBB" w:rsidRDefault="004415E9" w:rsidP="00AC38AC"/>
    <w:p w14:paraId="3D34D3CE" w14:textId="77777777" w:rsidR="00224034" w:rsidRPr="00CF6DBB" w:rsidRDefault="00224034" w:rsidP="00224034"/>
    <w:p w14:paraId="2EAE63A6" w14:textId="3D32CAF1" w:rsidR="00FD4409" w:rsidRPr="00CF6DBB" w:rsidRDefault="00FD4409">
      <w:pPr>
        <w:widowControl/>
        <w:autoSpaceDE/>
        <w:autoSpaceDN/>
        <w:spacing w:after="160" w:line="259" w:lineRule="auto"/>
      </w:pPr>
      <w:r w:rsidRPr="00CF6DBB">
        <w:br w:type="page"/>
      </w:r>
    </w:p>
    <w:p w14:paraId="60A04695" w14:textId="77777777" w:rsidR="00224034" w:rsidRPr="00CF6DBB" w:rsidRDefault="00224034" w:rsidP="00224034"/>
    <w:p w14:paraId="73319AAA" w14:textId="6E4C3DAA" w:rsidR="00224034" w:rsidRPr="00CF6DBB" w:rsidRDefault="00224034" w:rsidP="00224034">
      <w:pPr>
        <w:tabs>
          <w:tab w:val="left" w:pos="5790"/>
        </w:tabs>
        <w:rPr>
          <w:b/>
          <w:bCs/>
        </w:rPr>
      </w:pPr>
      <w:r w:rsidRPr="00CF6DBB">
        <w:rPr>
          <w:b/>
          <w:bCs/>
        </w:rPr>
        <w:t>Instructions for downloading</w:t>
      </w:r>
      <w:r w:rsidR="00AC2FD5">
        <w:rPr>
          <w:b/>
          <w:bCs/>
        </w:rPr>
        <w:t xml:space="preserve"> and using</w:t>
      </w:r>
      <w:r w:rsidRPr="00CF6DBB">
        <w:rPr>
          <w:b/>
          <w:bCs/>
        </w:rPr>
        <w:t xml:space="preserve"> Zoom on a computer</w:t>
      </w:r>
      <w:r w:rsidR="00BF0E63">
        <w:rPr>
          <w:b/>
          <w:bCs/>
        </w:rPr>
        <w:t xml:space="preserve"> (either Mac or PC)</w:t>
      </w:r>
      <w:r w:rsidRPr="00CF6DBB">
        <w:rPr>
          <w:b/>
          <w:bCs/>
        </w:rPr>
        <w:t>:</w:t>
      </w:r>
      <w:r w:rsidRPr="00CF6DBB">
        <w:rPr>
          <w:b/>
          <w:bCs/>
        </w:rPr>
        <w:tab/>
      </w:r>
    </w:p>
    <w:p w14:paraId="5D17249D" w14:textId="181C63BD" w:rsidR="00BF0E63" w:rsidRDefault="00BF0E63" w:rsidP="00224034">
      <w:pPr>
        <w:pStyle w:val="ListParagraph"/>
        <w:numPr>
          <w:ilvl w:val="0"/>
          <w:numId w:val="9"/>
        </w:numPr>
        <w:tabs>
          <w:tab w:val="left" w:pos="5790"/>
        </w:tabs>
        <w:rPr>
          <w:rFonts w:ascii="Times New Roman" w:eastAsia="Times New Roman" w:hAnsi="Times New Roman" w:cs="Times New Roman"/>
        </w:rPr>
      </w:pPr>
      <w:r>
        <w:rPr>
          <w:rFonts w:ascii="Times New Roman" w:eastAsia="Times New Roman" w:hAnsi="Times New Roman" w:cs="Times New Roman"/>
        </w:rPr>
        <w:t xml:space="preserve">Open your internet browser, and type in the following website address in the window at the top: </w:t>
      </w:r>
      <w:hyperlink r:id="rId8" w:history="1">
        <w:r w:rsidRPr="00821DCE">
          <w:rPr>
            <w:rStyle w:val="Hyperlink"/>
            <w:rFonts w:ascii="Times New Roman" w:eastAsia="Times New Roman" w:hAnsi="Times New Roman" w:cs="Times New Roman"/>
          </w:rPr>
          <w:t>https://zoom.us</w:t>
        </w:r>
      </w:hyperlink>
    </w:p>
    <w:p w14:paraId="0B310B1B" w14:textId="22BFD7F9" w:rsidR="00BF0E63" w:rsidRDefault="00BF0E63" w:rsidP="00224034">
      <w:pPr>
        <w:pStyle w:val="ListParagraph"/>
        <w:numPr>
          <w:ilvl w:val="0"/>
          <w:numId w:val="9"/>
        </w:numPr>
        <w:tabs>
          <w:tab w:val="left" w:pos="5790"/>
        </w:tabs>
        <w:rPr>
          <w:rFonts w:ascii="Times New Roman" w:eastAsia="Times New Roman" w:hAnsi="Times New Roman" w:cs="Times New Roman"/>
        </w:rPr>
      </w:pPr>
      <w:r>
        <w:rPr>
          <w:rFonts w:ascii="Times New Roman" w:eastAsia="Times New Roman" w:hAnsi="Times New Roman" w:cs="Times New Roman"/>
        </w:rPr>
        <w:t xml:space="preserve">To sign up for an account, click the blue “Sign Up, It’s Free!” button near the top right. If you already have an account, click the “Sign In” button right next to “Sign Up, It’s Free!” </w:t>
      </w:r>
    </w:p>
    <w:p w14:paraId="7E46E9EC" w14:textId="77777777" w:rsidR="00BF0E63" w:rsidRDefault="00BF0E63" w:rsidP="00224034">
      <w:pPr>
        <w:pStyle w:val="ListParagraph"/>
        <w:numPr>
          <w:ilvl w:val="0"/>
          <w:numId w:val="9"/>
        </w:numPr>
        <w:tabs>
          <w:tab w:val="left" w:pos="5790"/>
        </w:tabs>
        <w:rPr>
          <w:rFonts w:ascii="Times New Roman" w:eastAsia="Times New Roman" w:hAnsi="Times New Roman" w:cs="Times New Roman"/>
        </w:rPr>
      </w:pPr>
      <w:r>
        <w:rPr>
          <w:rFonts w:ascii="Times New Roman" w:eastAsia="Times New Roman" w:hAnsi="Times New Roman" w:cs="Times New Roman"/>
        </w:rPr>
        <w:t>In the form that appears, provide your email address, then click the blue “Sign Up” button. Please do not sign up using the Google or Facebook options.</w:t>
      </w:r>
    </w:p>
    <w:p w14:paraId="0F3285A7" w14:textId="2FD54ACD" w:rsidR="00BF0E63" w:rsidRPr="00CF6DBB" w:rsidRDefault="00BF0E63" w:rsidP="00BF0E63">
      <w:pPr>
        <w:pStyle w:val="ListParagraph"/>
        <w:numPr>
          <w:ilvl w:val="0"/>
          <w:numId w:val="12"/>
        </w:numPr>
        <w:rPr>
          <w:rFonts w:ascii="Times New Roman" w:hAnsi="Times New Roman" w:cs="Times New Roman"/>
        </w:rPr>
      </w:pPr>
      <w:r>
        <w:rPr>
          <w:rFonts w:ascii="Times New Roman" w:eastAsia="Times New Roman" w:hAnsi="Times New Roman" w:cs="Times New Roman"/>
        </w:rPr>
        <w:t>After you click “Sign Up,” y</w:t>
      </w:r>
      <w:r w:rsidRPr="00CF6DBB">
        <w:rPr>
          <w:rFonts w:ascii="Times New Roman" w:eastAsia="Times New Roman" w:hAnsi="Times New Roman" w:cs="Times New Roman"/>
        </w:rPr>
        <w:t>ou will be told that an email will be sent to you for verification. This email does not always come immediately – it can take 10-30 minutes. Please check your spam and/or junk folders if you don’t receive it in 30 minutes.</w:t>
      </w:r>
    </w:p>
    <w:p w14:paraId="4C6F0055" w14:textId="5420173D" w:rsidR="00BF0E63" w:rsidRPr="00BF0E63" w:rsidRDefault="00BF0E63" w:rsidP="00BF0E63">
      <w:pPr>
        <w:pStyle w:val="ListParagraph"/>
        <w:numPr>
          <w:ilvl w:val="0"/>
          <w:numId w:val="12"/>
        </w:numPr>
        <w:rPr>
          <w:rFonts w:ascii="Times New Roman" w:hAnsi="Times New Roman" w:cs="Times New Roman"/>
        </w:rPr>
      </w:pPr>
      <w:r w:rsidRPr="00CF6DBB">
        <w:rPr>
          <w:rFonts w:ascii="Times New Roman" w:eastAsia="Times New Roman" w:hAnsi="Times New Roman" w:cs="Times New Roman"/>
        </w:rPr>
        <w:t xml:space="preserve">Complete the </w:t>
      </w:r>
      <w:proofErr w:type="gramStart"/>
      <w:r w:rsidRPr="00CF6DBB">
        <w:rPr>
          <w:rFonts w:ascii="Times New Roman" w:eastAsia="Times New Roman" w:hAnsi="Times New Roman" w:cs="Times New Roman"/>
        </w:rPr>
        <w:t>sign up</w:t>
      </w:r>
      <w:proofErr w:type="gramEnd"/>
      <w:r w:rsidRPr="00CF6DBB">
        <w:rPr>
          <w:rFonts w:ascii="Times New Roman" w:eastAsia="Times New Roman" w:hAnsi="Times New Roman" w:cs="Times New Roman"/>
        </w:rPr>
        <w:t xml:space="preserve"> process by opening the verification email and following the instructions to activate your account.</w:t>
      </w:r>
    </w:p>
    <w:p w14:paraId="6E285759" w14:textId="3DA517A8" w:rsidR="00BF0E63" w:rsidRPr="00CF6DBB" w:rsidRDefault="00BF0E63" w:rsidP="00BF0E63">
      <w:pPr>
        <w:pStyle w:val="ListParagraph"/>
        <w:numPr>
          <w:ilvl w:val="0"/>
          <w:numId w:val="12"/>
        </w:numPr>
        <w:rPr>
          <w:rFonts w:ascii="Times New Roman" w:hAnsi="Times New Roman" w:cs="Times New Roman"/>
        </w:rPr>
      </w:pPr>
      <w:r>
        <w:rPr>
          <w:rFonts w:ascii="Times New Roman" w:eastAsia="Times New Roman" w:hAnsi="Times New Roman" w:cs="Times New Roman"/>
        </w:rPr>
        <w:t xml:space="preserve">When you complete your profile, make sure </w:t>
      </w:r>
      <w:r w:rsidR="00B52398">
        <w:rPr>
          <w:rFonts w:ascii="Times New Roman" w:eastAsia="Times New Roman" w:hAnsi="Times New Roman" w:cs="Times New Roman"/>
        </w:rPr>
        <w:t xml:space="preserve">to </w:t>
      </w:r>
      <w:r>
        <w:rPr>
          <w:rFonts w:ascii="Times New Roman" w:eastAsia="Times New Roman" w:hAnsi="Times New Roman" w:cs="Times New Roman"/>
        </w:rPr>
        <w:t xml:space="preserve">use </w:t>
      </w:r>
      <w:r w:rsidR="0094682E">
        <w:rPr>
          <w:rFonts w:ascii="Times New Roman" w:eastAsia="Times New Roman" w:hAnsi="Times New Roman" w:cs="Times New Roman"/>
        </w:rPr>
        <w:t>the name your clinician would recognize (usually your full legal name)</w:t>
      </w:r>
      <w:r>
        <w:rPr>
          <w:rFonts w:ascii="Times New Roman" w:eastAsia="Times New Roman" w:hAnsi="Times New Roman" w:cs="Times New Roman"/>
        </w:rPr>
        <w:t>.</w:t>
      </w:r>
      <w:r w:rsidRPr="00BF0E63">
        <w:rPr>
          <w:rFonts w:ascii="Times New Roman" w:eastAsia="Times New Roman" w:hAnsi="Times New Roman" w:cs="Times New Roman"/>
        </w:rPr>
        <w:t xml:space="preserve"> </w:t>
      </w:r>
      <w:r w:rsidRPr="00CF6DBB">
        <w:rPr>
          <w:rFonts w:ascii="Times New Roman" w:eastAsia="Times New Roman" w:hAnsi="Times New Roman" w:cs="Times New Roman"/>
        </w:rPr>
        <w:t>Your clinician will be letting you into the Zoom meeting and may not let you in if they do not recognize your name.</w:t>
      </w:r>
    </w:p>
    <w:p w14:paraId="596CA062" w14:textId="77777777" w:rsidR="00BF0E63" w:rsidRPr="00CF6DBB" w:rsidRDefault="00BF0E63" w:rsidP="00BF0E63">
      <w:pPr>
        <w:pStyle w:val="ListParagraph"/>
        <w:numPr>
          <w:ilvl w:val="0"/>
          <w:numId w:val="12"/>
        </w:numPr>
        <w:rPr>
          <w:rFonts w:ascii="Times New Roman" w:hAnsi="Times New Roman" w:cs="Times New Roman"/>
        </w:rPr>
      </w:pPr>
      <w:r w:rsidRPr="00CF6DBB">
        <w:rPr>
          <w:rFonts w:ascii="Times New Roman" w:eastAsia="Times New Roman" w:hAnsi="Times New Roman" w:cs="Times New Roman"/>
        </w:rPr>
        <w:t>Please do not adjust the settings. Your appointment will be set up with very specific settings to limit problems and protect your privacy as much as possible.</w:t>
      </w:r>
    </w:p>
    <w:p w14:paraId="70EF2BFE" w14:textId="77777777" w:rsidR="0048300C" w:rsidRPr="0048300C" w:rsidRDefault="00BF0E63" w:rsidP="00224034">
      <w:pPr>
        <w:pStyle w:val="ListParagraph"/>
        <w:numPr>
          <w:ilvl w:val="0"/>
          <w:numId w:val="12"/>
        </w:numPr>
        <w:rPr>
          <w:rFonts w:ascii="Times New Roman" w:hAnsi="Times New Roman" w:cs="Times New Roman"/>
        </w:rPr>
      </w:pPr>
      <w:r w:rsidRPr="00CF6DBB">
        <w:rPr>
          <w:rFonts w:ascii="Times New Roman" w:eastAsia="Times New Roman" w:hAnsi="Times New Roman" w:cs="Times New Roman"/>
        </w:rPr>
        <w:t>Your clinician will send you an email that contains the information you need to access your appointment. A few minutes before your appointment begins, make sure you are logged in to your Zoom account. After you log in, either</w:t>
      </w:r>
      <w:r w:rsidR="0048300C">
        <w:rPr>
          <w:rFonts w:ascii="Times New Roman" w:eastAsia="Times New Roman" w:hAnsi="Times New Roman" w:cs="Times New Roman"/>
        </w:rPr>
        <w:t>:</w:t>
      </w:r>
    </w:p>
    <w:p w14:paraId="2F8A3F14" w14:textId="5E5B044C" w:rsidR="0048300C" w:rsidRPr="0048300C" w:rsidRDefault="0048300C" w:rsidP="0048300C">
      <w:pPr>
        <w:pStyle w:val="ListParagraph"/>
        <w:numPr>
          <w:ilvl w:val="1"/>
          <w:numId w:val="12"/>
        </w:numPr>
        <w:rPr>
          <w:rFonts w:ascii="Times New Roman" w:hAnsi="Times New Roman" w:cs="Times New Roman"/>
        </w:rPr>
      </w:pPr>
      <w:r>
        <w:rPr>
          <w:rFonts w:ascii="Times New Roman" w:eastAsia="Times New Roman" w:hAnsi="Times New Roman" w:cs="Times New Roman"/>
        </w:rPr>
        <w:t>C</w:t>
      </w:r>
      <w:r w:rsidR="00BF0E63" w:rsidRPr="00CF6DBB">
        <w:rPr>
          <w:rFonts w:ascii="Times New Roman" w:eastAsia="Times New Roman" w:hAnsi="Times New Roman" w:cs="Times New Roman"/>
        </w:rPr>
        <w:t>lick the link in the email your clinician sent you</w:t>
      </w:r>
      <w:r>
        <w:rPr>
          <w:rFonts w:ascii="Times New Roman" w:eastAsia="Times New Roman" w:hAnsi="Times New Roman" w:cs="Times New Roman"/>
        </w:rPr>
        <w:t>, and when a box appears that asks “Open Zoom Meetings?” click the option to open the meeting.</w:t>
      </w:r>
    </w:p>
    <w:p w14:paraId="48A15C3C" w14:textId="64C0CC6C" w:rsidR="00224034" w:rsidRPr="0048300C" w:rsidRDefault="0048300C" w:rsidP="0048300C">
      <w:pPr>
        <w:pStyle w:val="ListParagraph"/>
        <w:numPr>
          <w:ilvl w:val="1"/>
          <w:numId w:val="12"/>
        </w:numPr>
        <w:rPr>
          <w:rFonts w:ascii="Times New Roman" w:hAnsi="Times New Roman" w:cs="Times New Roman"/>
        </w:rPr>
      </w:pPr>
      <w:r>
        <w:rPr>
          <w:rFonts w:ascii="Times New Roman" w:eastAsia="Times New Roman" w:hAnsi="Times New Roman" w:cs="Times New Roman"/>
        </w:rPr>
        <w:t>OR Open Zoom, click</w:t>
      </w:r>
      <w:r w:rsidR="00BF0E63" w:rsidRPr="00CF6DBB">
        <w:rPr>
          <w:rFonts w:ascii="Times New Roman" w:eastAsia="Times New Roman" w:hAnsi="Times New Roman" w:cs="Times New Roman"/>
        </w:rPr>
        <w:t xml:space="preserve"> “Join a Meeting</w:t>
      </w:r>
      <w:r>
        <w:rPr>
          <w:rFonts w:ascii="Times New Roman" w:eastAsia="Times New Roman" w:hAnsi="Times New Roman" w:cs="Times New Roman"/>
        </w:rPr>
        <w:t>,</w:t>
      </w:r>
      <w:r w:rsidR="00BF0E63" w:rsidRPr="00CF6DBB">
        <w:rPr>
          <w:rFonts w:ascii="Times New Roman" w:eastAsia="Times New Roman" w:hAnsi="Times New Roman" w:cs="Times New Roman"/>
        </w:rPr>
        <w:t xml:space="preserve">” and manually input the Meeting ID and Meeting Password from the email your clinician sent you. </w:t>
      </w:r>
    </w:p>
    <w:p w14:paraId="536F2BE4" w14:textId="32E1CAC3" w:rsidR="0048300C" w:rsidRPr="0048300C" w:rsidRDefault="0048300C" w:rsidP="0048300C">
      <w:pPr>
        <w:pStyle w:val="ListParagraph"/>
        <w:numPr>
          <w:ilvl w:val="0"/>
          <w:numId w:val="12"/>
        </w:numPr>
        <w:rPr>
          <w:rFonts w:ascii="Times New Roman" w:hAnsi="Times New Roman" w:cs="Times New Roman"/>
        </w:rPr>
      </w:pPr>
      <w:r>
        <w:rPr>
          <w:rFonts w:ascii="Times New Roman" w:eastAsia="Times New Roman" w:hAnsi="Times New Roman" w:cs="Times New Roman"/>
        </w:rPr>
        <w:t>A box will appear that asks if you want to join with computer audio. Select this option.</w:t>
      </w:r>
    </w:p>
    <w:p w14:paraId="1B2C5D9B" w14:textId="19FB7382" w:rsidR="0048300C" w:rsidRPr="00BF0E63" w:rsidRDefault="0048300C" w:rsidP="0048300C">
      <w:pPr>
        <w:pStyle w:val="ListParagraph"/>
        <w:numPr>
          <w:ilvl w:val="0"/>
          <w:numId w:val="12"/>
        </w:numPr>
        <w:rPr>
          <w:rFonts w:ascii="Times New Roman" w:hAnsi="Times New Roman" w:cs="Times New Roman"/>
        </w:rPr>
      </w:pPr>
      <w:r>
        <w:rPr>
          <w:rFonts w:ascii="Times New Roman" w:eastAsia="Times New Roman" w:hAnsi="Times New Roman" w:cs="Times New Roman"/>
        </w:rPr>
        <w:t xml:space="preserve">If you are early, you will see a screen that </w:t>
      </w:r>
      <w:proofErr w:type="gramStart"/>
      <w:r>
        <w:rPr>
          <w:rFonts w:ascii="Times New Roman" w:eastAsia="Times New Roman" w:hAnsi="Times New Roman" w:cs="Times New Roman"/>
        </w:rPr>
        <w:t>says</w:t>
      </w:r>
      <w:proofErr w:type="gramEnd"/>
      <w:r>
        <w:rPr>
          <w:rFonts w:ascii="Times New Roman" w:eastAsia="Times New Roman" w:hAnsi="Times New Roman" w:cs="Times New Roman"/>
        </w:rPr>
        <w:t xml:space="preserve"> “Waiting for Host to Start the Meeting.” Your clinician will start the meeting at the scheduled appointment time.</w:t>
      </w:r>
    </w:p>
    <w:p w14:paraId="715C41FC" w14:textId="77777777" w:rsidR="00224034" w:rsidRPr="00CF6DBB" w:rsidRDefault="00224034" w:rsidP="00224034">
      <w:pPr>
        <w:rPr>
          <w:b/>
          <w:bCs/>
        </w:rPr>
      </w:pPr>
    </w:p>
    <w:p w14:paraId="7B5C58BB" w14:textId="6C78EA93" w:rsidR="00224034" w:rsidRPr="00CF6DBB" w:rsidRDefault="00224034" w:rsidP="00224034">
      <w:pPr>
        <w:rPr>
          <w:b/>
          <w:bCs/>
        </w:rPr>
      </w:pPr>
      <w:r w:rsidRPr="00CF6DBB">
        <w:rPr>
          <w:b/>
          <w:bCs/>
        </w:rPr>
        <w:t>Instructions for downloading</w:t>
      </w:r>
      <w:r w:rsidR="00AC2FD5">
        <w:rPr>
          <w:b/>
          <w:bCs/>
        </w:rPr>
        <w:t xml:space="preserve"> and using</w:t>
      </w:r>
      <w:r w:rsidRPr="00CF6DBB">
        <w:rPr>
          <w:b/>
          <w:bCs/>
        </w:rPr>
        <w:t xml:space="preserve"> Zoom on a phone or tablet:</w:t>
      </w:r>
    </w:p>
    <w:p w14:paraId="1C4BBDD6" w14:textId="20BE77D0" w:rsidR="00FD4409" w:rsidRPr="00CF6DBB" w:rsidRDefault="00FD4409" w:rsidP="00224034">
      <w:pPr>
        <w:rPr>
          <w:b/>
          <w:bCs/>
        </w:rPr>
      </w:pPr>
    </w:p>
    <w:p w14:paraId="6C78D530" w14:textId="108DA58A" w:rsidR="00FD4409" w:rsidRPr="00CF6DBB" w:rsidRDefault="00FD4409" w:rsidP="00224034">
      <w:pPr>
        <w:rPr>
          <w:u w:val="single"/>
        </w:rPr>
      </w:pPr>
      <w:r w:rsidRPr="00CF6DBB">
        <w:rPr>
          <w:u w:val="single"/>
        </w:rPr>
        <w:t>Apple</w:t>
      </w:r>
    </w:p>
    <w:p w14:paraId="5B443CEB" w14:textId="138B8D02" w:rsidR="00FD4409" w:rsidRPr="00CF6DBB" w:rsidRDefault="00FD4409" w:rsidP="00FD4409"/>
    <w:p w14:paraId="22230C62" w14:textId="75AB8561" w:rsidR="00CF6DBB" w:rsidRPr="00CF6DBB" w:rsidRDefault="00CF6DBB" w:rsidP="006D2956">
      <w:pPr>
        <w:pStyle w:val="ListParagraph"/>
        <w:numPr>
          <w:ilvl w:val="0"/>
          <w:numId w:val="14"/>
        </w:numPr>
        <w:rPr>
          <w:rFonts w:ascii="Times New Roman" w:hAnsi="Times New Roman" w:cs="Times New Roman"/>
        </w:rPr>
      </w:pPr>
      <w:r w:rsidRPr="00CF6DBB">
        <w:rPr>
          <w:rFonts w:ascii="Times New Roman" w:hAnsi="Times New Roman" w:cs="Times New Roman"/>
        </w:rPr>
        <w:t>Go to the app store and search for “Zoom</w:t>
      </w:r>
      <w:r>
        <w:rPr>
          <w:rFonts w:ascii="Times New Roman" w:hAnsi="Times New Roman" w:cs="Times New Roman"/>
        </w:rPr>
        <w:t xml:space="preserve"> Meeting</w:t>
      </w:r>
      <w:r w:rsidRPr="00CF6DBB">
        <w:rPr>
          <w:rFonts w:ascii="Times New Roman" w:hAnsi="Times New Roman" w:cs="Times New Roman"/>
        </w:rPr>
        <w:t>.” The correct app should be named Zoom Cloud Meetings.</w:t>
      </w:r>
    </w:p>
    <w:p w14:paraId="359ED302" w14:textId="77777777" w:rsidR="00CF6DBB" w:rsidRPr="00CF6DBB" w:rsidRDefault="00CF6DBB" w:rsidP="006D2956">
      <w:pPr>
        <w:pStyle w:val="ListParagraph"/>
        <w:numPr>
          <w:ilvl w:val="0"/>
          <w:numId w:val="14"/>
        </w:numPr>
        <w:rPr>
          <w:rFonts w:ascii="Times New Roman" w:hAnsi="Times New Roman" w:cs="Times New Roman"/>
        </w:rPr>
      </w:pPr>
      <w:r w:rsidRPr="00CF6DBB">
        <w:rPr>
          <w:rFonts w:ascii="Times New Roman" w:hAnsi="Times New Roman" w:cs="Times New Roman"/>
        </w:rPr>
        <w:t>Download the app onto your device.</w:t>
      </w:r>
    </w:p>
    <w:p w14:paraId="2911D18A" w14:textId="7A80F220" w:rsidR="00CF6DBB" w:rsidRPr="00CF6DBB" w:rsidRDefault="00CF6DBB" w:rsidP="006D2956">
      <w:pPr>
        <w:pStyle w:val="ListParagraph"/>
        <w:numPr>
          <w:ilvl w:val="0"/>
          <w:numId w:val="14"/>
        </w:numPr>
        <w:rPr>
          <w:rFonts w:ascii="Times New Roman" w:hAnsi="Times New Roman" w:cs="Times New Roman"/>
        </w:rPr>
      </w:pPr>
      <w:r w:rsidRPr="00CF6DBB">
        <w:rPr>
          <w:rFonts w:ascii="Times New Roman" w:hAnsi="Times New Roman" w:cs="Times New Roman"/>
        </w:rPr>
        <w:t>Open the app. You will see a screen that says “</w:t>
      </w:r>
      <w:r>
        <w:rPr>
          <w:rFonts w:ascii="Times New Roman" w:hAnsi="Times New Roman" w:cs="Times New Roman"/>
        </w:rPr>
        <w:t>Join a Meeting</w:t>
      </w:r>
      <w:r w:rsidRPr="00CF6DBB">
        <w:rPr>
          <w:rFonts w:ascii="Times New Roman" w:hAnsi="Times New Roman" w:cs="Times New Roman"/>
        </w:rPr>
        <w:t>” in the middle</w:t>
      </w:r>
      <w:r>
        <w:rPr>
          <w:rFonts w:ascii="Times New Roman" w:hAnsi="Times New Roman" w:cs="Times New Roman"/>
        </w:rPr>
        <w:t>,</w:t>
      </w:r>
      <w:r w:rsidRPr="00CF6DBB">
        <w:rPr>
          <w:rFonts w:ascii="Times New Roman" w:hAnsi="Times New Roman" w:cs="Times New Roman"/>
        </w:rPr>
        <w:t xml:space="preserve"> “Sign Up” on the bottom left</w:t>
      </w:r>
      <w:r>
        <w:rPr>
          <w:rFonts w:ascii="Times New Roman" w:hAnsi="Times New Roman" w:cs="Times New Roman"/>
        </w:rPr>
        <w:t>, and “Sign In” on the bottom right</w:t>
      </w:r>
      <w:r w:rsidRPr="00CF6DBB">
        <w:rPr>
          <w:rFonts w:ascii="Times New Roman" w:hAnsi="Times New Roman" w:cs="Times New Roman"/>
        </w:rPr>
        <w:t>. If you already have an account, click “Sign In.” If you are creating an account for the first time, click “Sign Up.”</w:t>
      </w:r>
    </w:p>
    <w:p w14:paraId="2BA05E7F" w14:textId="179FD026" w:rsidR="00CF6DBB" w:rsidRPr="00CF6DBB" w:rsidRDefault="00CF6DBB" w:rsidP="006D2956">
      <w:pPr>
        <w:pStyle w:val="ListParagraph"/>
        <w:numPr>
          <w:ilvl w:val="0"/>
          <w:numId w:val="14"/>
        </w:numPr>
        <w:rPr>
          <w:rFonts w:ascii="Times New Roman" w:hAnsi="Times New Roman" w:cs="Times New Roman"/>
        </w:rPr>
      </w:pPr>
      <w:r w:rsidRPr="00CF6DBB">
        <w:rPr>
          <w:rFonts w:ascii="Times New Roman" w:hAnsi="Times New Roman" w:cs="Times New Roman"/>
        </w:rPr>
        <w:t xml:space="preserve">Complete the form using </w:t>
      </w:r>
      <w:r w:rsidR="0094682E">
        <w:rPr>
          <w:rFonts w:ascii="Times New Roman" w:eastAsia="Times New Roman" w:hAnsi="Times New Roman" w:cs="Times New Roman"/>
        </w:rPr>
        <w:t>the name your clinician would recognize (usually your full legal name)</w:t>
      </w:r>
      <w:r w:rsidRPr="00CF6DBB">
        <w:rPr>
          <w:rFonts w:ascii="Times New Roman" w:hAnsi="Times New Roman" w:cs="Times New Roman"/>
        </w:rPr>
        <w:t xml:space="preserve">. </w:t>
      </w:r>
      <w:r w:rsidRPr="00CF6DBB">
        <w:rPr>
          <w:rFonts w:ascii="Times New Roman" w:eastAsia="Times New Roman" w:hAnsi="Times New Roman" w:cs="Times New Roman"/>
        </w:rPr>
        <w:t>Your clinician will be letting you into the Zoom meeting and may not let you in if they do not recognize your name.</w:t>
      </w:r>
    </w:p>
    <w:p w14:paraId="4255ECED" w14:textId="77777777" w:rsidR="00CF6DBB" w:rsidRPr="00CF6DBB" w:rsidRDefault="00CF6DBB" w:rsidP="006D2956">
      <w:pPr>
        <w:pStyle w:val="ListParagraph"/>
        <w:numPr>
          <w:ilvl w:val="0"/>
          <w:numId w:val="14"/>
        </w:numPr>
        <w:rPr>
          <w:rFonts w:ascii="Times New Roman" w:hAnsi="Times New Roman" w:cs="Times New Roman"/>
        </w:rPr>
      </w:pPr>
      <w:r w:rsidRPr="00CF6DBB">
        <w:rPr>
          <w:rFonts w:ascii="Times New Roman" w:eastAsia="Times New Roman" w:hAnsi="Times New Roman" w:cs="Times New Roman"/>
        </w:rPr>
        <w:lastRenderedPageBreak/>
        <w:t>After the form has been filled out (including agreeing to the Zoom Terms of Service), you will be able to click “Sign Up” in the top right of the window. Click “Sign Up.”</w:t>
      </w:r>
    </w:p>
    <w:p w14:paraId="756F222D" w14:textId="77777777" w:rsidR="00CF6DBB" w:rsidRPr="00CF6DBB" w:rsidRDefault="00CF6DBB" w:rsidP="006D2956">
      <w:pPr>
        <w:pStyle w:val="ListParagraph"/>
        <w:numPr>
          <w:ilvl w:val="0"/>
          <w:numId w:val="14"/>
        </w:numPr>
        <w:rPr>
          <w:rFonts w:ascii="Times New Roman" w:hAnsi="Times New Roman" w:cs="Times New Roman"/>
        </w:rPr>
      </w:pPr>
      <w:r w:rsidRPr="00CF6DBB">
        <w:rPr>
          <w:rFonts w:ascii="Times New Roman" w:eastAsia="Times New Roman" w:hAnsi="Times New Roman" w:cs="Times New Roman"/>
        </w:rPr>
        <w:t>You will then be told that an email will be sent to you for verification. This email does not always come immediately – it can take 10-30 minutes. Please check your spam and/or junk folders if you don’t receive it in 30 minutes.</w:t>
      </w:r>
    </w:p>
    <w:p w14:paraId="437F0FA2" w14:textId="77777777" w:rsidR="00CF6DBB" w:rsidRPr="00CF6DBB" w:rsidRDefault="00CF6DBB" w:rsidP="006D2956">
      <w:pPr>
        <w:pStyle w:val="ListParagraph"/>
        <w:numPr>
          <w:ilvl w:val="0"/>
          <w:numId w:val="14"/>
        </w:numPr>
        <w:rPr>
          <w:rFonts w:ascii="Times New Roman" w:hAnsi="Times New Roman" w:cs="Times New Roman"/>
        </w:rPr>
      </w:pPr>
      <w:r w:rsidRPr="00CF6DBB">
        <w:rPr>
          <w:rFonts w:ascii="Times New Roman" w:eastAsia="Times New Roman" w:hAnsi="Times New Roman" w:cs="Times New Roman"/>
        </w:rPr>
        <w:t xml:space="preserve">Complete the </w:t>
      </w:r>
      <w:proofErr w:type="gramStart"/>
      <w:r w:rsidRPr="00CF6DBB">
        <w:rPr>
          <w:rFonts w:ascii="Times New Roman" w:eastAsia="Times New Roman" w:hAnsi="Times New Roman" w:cs="Times New Roman"/>
        </w:rPr>
        <w:t>sign up</w:t>
      </w:r>
      <w:proofErr w:type="gramEnd"/>
      <w:r w:rsidRPr="00CF6DBB">
        <w:rPr>
          <w:rFonts w:ascii="Times New Roman" w:eastAsia="Times New Roman" w:hAnsi="Times New Roman" w:cs="Times New Roman"/>
        </w:rPr>
        <w:t xml:space="preserve"> process by opening the verification email and following the instructions to activate your account.</w:t>
      </w:r>
    </w:p>
    <w:p w14:paraId="7C879A48" w14:textId="77777777" w:rsidR="00CF6DBB" w:rsidRPr="00CF6DBB" w:rsidRDefault="00CF6DBB" w:rsidP="006D2956">
      <w:pPr>
        <w:pStyle w:val="ListParagraph"/>
        <w:numPr>
          <w:ilvl w:val="0"/>
          <w:numId w:val="14"/>
        </w:numPr>
        <w:rPr>
          <w:rFonts w:ascii="Times New Roman" w:hAnsi="Times New Roman" w:cs="Times New Roman"/>
        </w:rPr>
      </w:pPr>
      <w:r w:rsidRPr="00CF6DBB">
        <w:rPr>
          <w:rFonts w:ascii="Times New Roman" w:eastAsia="Times New Roman" w:hAnsi="Times New Roman" w:cs="Times New Roman"/>
        </w:rPr>
        <w:t>Please do not adjust the settings. Your appointment will be set up with very specific settings to limit problems and protect your privacy as much as possible.</w:t>
      </w:r>
    </w:p>
    <w:p w14:paraId="03A6488F" w14:textId="77777777" w:rsidR="0048300C" w:rsidRPr="0048300C" w:rsidRDefault="0048300C" w:rsidP="006D2956">
      <w:pPr>
        <w:pStyle w:val="ListParagraph"/>
        <w:numPr>
          <w:ilvl w:val="0"/>
          <w:numId w:val="14"/>
        </w:numPr>
        <w:rPr>
          <w:rFonts w:ascii="Times New Roman" w:hAnsi="Times New Roman" w:cs="Times New Roman"/>
        </w:rPr>
      </w:pPr>
      <w:r w:rsidRPr="00CF6DBB">
        <w:rPr>
          <w:rFonts w:ascii="Times New Roman" w:eastAsia="Times New Roman" w:hAnsi="Times New Roman" w:cs="Times New Roman"/>
        </w:rPr>
        <w:t>Your clinician will send you an email that contains the information you need to access your appointment. A few minutes before your appointment begins, make sure you are logged in to your Zoom account. After you log in, either</w:t>
      </w:r>
      <w:r>
        <w:rPr>
          <w:rFonts w:ascii="Times New Roman" w:eastAsia="Times New Roman" w:hAnsi="Times New Roman" w:cs="Times New Roman"/>
        </w:rPr>
        <w:t>:</w:t>
      </w:r>
    </w:p>
    <w:p w14:paraId="1D3A5903" w14:textId="77777777" w:rsidR="0048300C" w:rsidRPr="0048300C" w:rsidRDefault="0048300C" w:rsidP="006D2956">
      <w:pPr>
        <w:pStyle w:val="ListParagraph"/>
        <w:numPr>
          <w:ilvl w:val="1"/>
          <w:numId w:val="14"/>
        </w:numPr>
        <w:rPr>
          <w:rFonts w:ascii="Times New Roman" w:hAnsi="Times New Roman" w:cs="Times New Roman"/>
        </w:rPr>
      </w:pPr>
      <w:r>
        <w:rPr>
          <w:rFonts w:ascii="Times New Roman" w:eastAsia="Times New Roman" w:hAnsi="Times New Roman" w:cs="Times New Roman"/>
        </w:rPr>
        <w:t>C</w:t>
      </w:r>
      <w:r w:rsidRPr="00CF6DBB">
        <w:rPr>
          <w:rFonts w:ascii="Times New Roman" w:eastAsia="Times New Roman" w:hAnsi="Times New Roman" w:cs="Times New Roman"/>
        </w:rPr>
        <w:t>lick the link in the email your clinician sent you</w:t>
      </w:r>
      <w:r>
        <w:rPr>
          <w:rFonts w:ascii="Times New Roman" w:eastAsia="Times New Roman" w:hAnsi="Times New Roman" w:cs="Times New Roman"/>
        </w:rPr>
        <w:t>, and when a box appears that asks “Open Zoom Meetings?” click the option to open the meeting.</w:t>
      </w:r>
    </w:p>
    <w:p w14:paraId="3E31480F" w14:textId="51C011F1" w:rsidR="0048300C" w:rsidRPr="0048300C" w:rsidRDefault="0048300C" w:rsidP="006D2956">
      <w:pPr>
        <w:pStyle w:val="ListParagraph"/>
        <w:numPr>
          <w:ilvl w:val="1"/>
          <w:numId w:val="14"/>
        </w:numPr>
        <w:rPr>
          <w:rFonts w:ascii="Times New Roman" w:hAnsi="Times New Roman" w:cs="Times New Roman"/>
        </w:rPr>
      </w:pPr>
      <w:r>
        <w:rPr>
          <w:rFonts w:ascii="Times New Roman" w:eastAsia="Times New Roman" w:hAnsi="Times New Roman" w:cs="Times New Roman"/>
        </w:rPr>
        <w:t>OR Open Zoom, click</w:t>
      </w:r>
      <w:r w:rsidRPr="00CF6DBB">
        <w:rPr>
          <w:rFonts w:ascii="Times New Roman" w:eastAsia="Times New Roman" w:hAnsi="Times New Roman" w:cs="Times New Roman"/>
        </w:rPr>
        <w:t xml:space="preserve"> “Join a Meeting</w:t>
      </w:r>
      <w:r>
        <w:rPr>
          <w:rFonts w:ascii="Times New Roman" w:eastAsia="Times New Roman" w:hAnsi="Times New Roman" w:cs="Times New Roman"/>
        </w:rPr>
        <w:t>,</w:t>
      </w:r>
      <w:r w:rsidRPr="00CF6DBB">
        <w:rPr>
          <w:rFonts w:ascii="Times New Roman" w:eastAsia="Times New Roman" w:hAnsi="Times New Roman" w:cs="Times New Roman"/>
        </w:rPr>
        <w:t xml:space="preserve">” and manually input the Meeting ID and Meeting Password from the email your clinician sent you. </w:t>
      </w:r>
    </w:p>
    <w:p w14:paraId="42949660" w14:textId="5A773CBF" w:rsidR="00CF6DBB" w:rsidRPr="0094682E" w:rsidRDefault="00CF6DBB" w:rsidP="006D2956">
      <w:pPr>
        <w:pStyle w:val="ListParagraph"/>
        <w:numPr>
          <w:ilvl w:val="0"/>
          <w:numId w:val="14"/>
        </w:numPr>
        <w:rPr>
          <w:rFonts w:ascii="Times New Roman" w:hAnsi="Times New Roman" w:cs="Times New Roman"/>
        </w:rPr>
      </w:pPr>
      <w:r w:rsidRPr="00CF6DBB">
        <w:rPr>
          <w:rFonts w:ascii="Times New Roman" w:eastAsia="Times New Roman" w:hAnsi="Times New Roman" w:cs="Times New Roman"/>
        </w:rPr>
        <w:t>When prompted, give Zoom permission to access your camera, and select “</w:t>
      </w:r>
      <w:r w:rsidR="009055B0">
        <w:rPr>
          <w:rFonts w:ascii="Times New Roman" w:eastAsia="Times New Roman" w:hAnsi="Times New Roman" w:cs="Times New Roman"/>
        </w:rPr>
        <w:t xml:space="preserve">Call </w:t>
      </w:r>
      <w:r w:rsidR="004A2B2B">
        <w:rPr>
          <w:rFonts w:ascii="Times New Roman" w:eastAsia="Times New Roman" w:hAnsi="Times New Roman" w:cs="Times New Roman"/>
        </w:rPr>
        <w:t>v</w:t>
      </w:r>
      <w:r w:rsidR="009055B0">
        <w:rPr>
          <w:rFonts w:ascii="Times New Roman" w:eastAsia="Times New Roman" w:hAnsi="Times New Roman" w:cs="Times New Roman"/>
        </w:rPr>
        <w:t>ia Device</w:t>
      </w:r>
      <w:r w:rsidRPr="00CF6DBB">
        <w:rPr>
          <w:rFonts w:ascii="Times New Roman" w:eastAsia="Times New Roman" w:hAnsi="Times New Roman" w:cs="Times New Roman"/>
        </w:rPr>
        <w:t xml:space="preserve"> Audio” to let Zoom use your device’s microphone.</w:t>
      </w:r>
    </w:p>
    <w:p w14:paraId="6CCEE5D4" w14:textId="1D66E215" w:rsidR="0094682E" w:rsidRPr="0094682E" w:rsidRDefault="0094682E" w:rsidP="0094682E">
      <w:pPr>
        <w:pStyle w:val="ListParagraph"/>
        <w:numPr>
          <w:ilvl w:val="0"/>
          <w:numId w:val="14"/>
        </w:numPr>
        <w:rPr>
          <w:rFonts w:ascii="Times New Roman" w:hAnsi="Times New Roman" w:cs="Times New Roman"/>
        </w:rPr>
      </w:pPr>
      <w:r>
        <w:rPr>
          <w:rFonts w:ascii="Times New Roman" w:eastAsia="Times New Roman" w:hAnsi="Times New Roman" w:cs="Times New Roman"/>
        </w:rPr>
        <w:t xml:space="preserve">If you are early, you will see a screen that </w:t>
      </w:r>
      <w:proofErr w:type="gramStart"/>
      <w:r>
        <w:rPr>
          <w:rFonts w:ascii="Times New Roman" w:eastAsia="Times New Roman" w:hAnsi="Times New Roman" w:cs="Times New Roman"/>
        </w:rPr>
        <w:t>says</w:t>
      </w:r>
      <w:proofErr w:type="gramEnd"/>
      <w:r>
        <w:rPr>
          <w:rFonts w:ascii="Times New Roman" w:eastAsia="Times New Roman" w:hAnsi="Times New Roman" w:cs="Times New Roman"/>
        </w:rPr>
        <w:t xml:space="preserve"> “Waiting for Host to Start the Meeting.” Your clinician will start the meeting at the scheduled appointment time.</w:t>
      </w:r>
    </w:p>
    <w:p w14:paraId="07ED3F79" w14:textId="33A8B13E" w:rsidR="00705EAA" w:rsidRPr="00CF6DBB" w:rsidRDefault="00705EAA" w:rsidP="00224034">
      <w:pPr>
        <w:rPr>
          <w:u w:val="single"/>
        </w:rPr>
      </w:pPr>
    </w:p>
    <w:p w14:paraId="69A45869" w14:textId="77777777" w:rsidR="00705EAA" w:rsidRPr="00CF6DBB" w:rsidRDefault="00705EAA" w:rsidP="00224034">
      <w:pPr>
        <w:rPr>
          <w:u w:val="single"/>
        </w:rPr>
      </w:pPr>
    </w:p>
    <w:p w14:paraId="5E513CA5" w14:textId="236E7A4E" w:rsidR="00FD4409" w:rsidRPr="00CF6DBB" w:rsidRDefault="00FD4409" w:rsidP="00224034">
      <w:pPr>
        <w:rPr>
          <w:u w:val="single"/>
        </w:rPr>
      </w:pPr>
      <w:r w:rsidRPr="00CF6DBB">
        <w:rPr>
          <w:u w:val="single"/>
        </w:rPr>
        <w:t>Android</w:t>
      </w:r>
    </w:p>
    <w:p w14:paraId="6056C6E5" w14:textId="7C1920BF" w:rsidR="00705EAA" w:rsidRPr="00CF6DBB" w:rsidRDefault="00705EAA" w:rsidP="00224034">
      <w:pPr>
        <w:rPr>
          <w:u w:val="single"/>
        </w:rPr>
      </w:pPr>
    </w:p>
    <w:p w14:paraId="6B0A2C41" w14:textId="3518B5D4" w:rsidR="00705EAA" w:rsidRPr="00CF6DBB" w:rsidRDefault="00705EAA" w:rsidP="00066010">
      <w:pPr>
        <w:pStyle w:val="ListParagraph"/>
        <w:numPr>
          <w:ilvl w:val="0"/>
          <w:numId w:val="13"/>
        </w:numPr>
        <w:rPr>
          <w:rFonts w:ascii="Times New Roman" w:hAnsi="Times New Roman" w:cs="Times New Roman"/>
        </w:rPr>
      </w:pPr>
      <w:r w:rsidRPr="00CF6DBB">
        <w:rPr>
          <w:rFonts w:ascii="Times New Roman" w:hAnsi="Times New Roman" w:cs="Times New Roman"/>
        </w:rPr>
        <w:t>Go to the Google Play app store and search for “Zoom</w:t>
      </w:r>
      <w:r w:rsidR="00CF6DBB">
        <w:rPr>
          <w:rFonts w:ascii="Times New Roman" w:hAnsi="Times New Roman" w:cs="Times New Roman"/>
        </w:rPr>
        <w:t xml:space="preserve"> Meeting</w:t>
      </w:r>
      <w:r w:rsidRPr="00CF6DBB">
        <w:rPr>
          <w:rFonts w:ascii="Times New Roman" w:hAnsi="Times New Roman" w:cs="Times New Roman"/>
        </w:rPr>
        <w:t>.” The correct app should be named Zoom Cloud Meetings.</w:t>
      </w:r>
    </w:p>
    <w:p w14:paraId="4B882340" w14:textId="3752EAD4" w:rsidR="00705EAA" w:rsidRPr="00CF6DBB" w:rsidRDefault="00705EAA" w:rsidP="00066010">
      <w:pPr>
        <w:pStyle w:val="ListParagraph"/>
        <w:numPr>
          <w:ilvl w:val="0"/>
          <w:numId w:val="13"/>
        </w:numPr>
        <w:rPr>
          <w:rFonts w:ascii="Times New Roman" w:hAnsi="Times New Roman" w:cs="Times New Roman"/>
        </w:rPr>
      </w:pPr>
      <w:r w:rsidRPr="00CF6DBB">
        <w:rPr>
          <w:rFonts w:ascii="Times New Roman" w:hAnsi="Times New Roman" w:cs="Times New Roman"/>
        </w:rPr>
        <w:t>Download the app onto your device.</w:t>
      </w:r>
    </w:p>
    <w:p w14:paraId="0307A8A7" w14:textId="1B32C6A0" w:rsidR="00705EAA" w:rsidRPr="00CF6DBB" w:rsidRDefault="00705EAA" w:rsidP="00066010">
      <w:pPr>
        <w:pStyle w:val="ListParagraph"/>
        <w:numPr>
          <w:ilvl w:val="0"/>
          <w:numId w:val="13"/>
        </w:numPr>
        <w:rPr>
          <w:rFonts w:ascii="Times New Roman" w:hAnsi="Times New Roman" w:cs="Times New Roman"/>
        </w:rPr>
      </w:pPr>
      <w:r w:rsidRPr="00CF6DBB">
        <w:rPr>
          <w:rFonts w:ascii="Times New Roman" w:hAnsi="Times New Roman" w:cs="Times New Roman"/>
        </w:rPr>
        <w:t>Open the app. You will see a screen that says “Sign In” in the middle</w:t>
      </w:r>
      <w:r w:rsidR="00CF6DBB">
        <w:rPr>
          <w:rFonts w:ascii="Times New Roman" w:hAnsi="Times New Roman" w:cs="Times New Roman"/>
        </w:rPr>
        <w:t>,</w:t>
      </w:r>
      <w:r w:rsidRPr="00CF6DBB">
        <w:rPr>
          <w:rFonts w:ascii="Times New Roman" w:hAnsi="Times New Roman" w:cs="Times New Roman"/>
        </w:rPr>
        <w:t xml:space="preserve"> “Sign Up” on the bottom left</w:t>
      </w:r>
      <w:r w:rsidR="00CF6DBB">
        <w:rPr>
          <w:rFonts w:ascii="Times New Roman" w:hAnsi="Times New Roman" w:cs="Times New Roman"/>
        </w:rPr>
        <w:t>, and “Join a Meeting” on the bottom right</w:t>
      </w:r>
      <w:r w:rsidRPr="00CF6DBB">
        <w:rPr>
          <w:rFonts w:ascii="Times New Roman" w:hAnsi="Times New Roman" w:cs="Times New Roman"/>
        </w:rPr>
        <w:t>. If you already have an account, click “Sign In.” If you are creating an account for the first time, click “Sign Up.”</w:t>
      </w:r>
    </w:p>
    <w:p w14:paraId="78544D71" w14:textId="67FAA84B" w:rsidR="00705EAA" w:rsidRPr="00CF6DBB" w:rsidRDefault="00705EAA" w:rsidP="00066010">
      <w:pPr>
        <w:pStyle w:val="ListParagraph"/>
        <w:numPr>
          <w:ilvl w:val="0"/>
          <w:numId w:val="13"/>
        </w:numPr>
        <w:rPr>
          <w:rFonts w:ascii="Times New Roman" w:hAnsi="Times New Roman" w:cs="Times New Roman"/>
        </w:rPr>
      </w:pPr>
      <w:r w:rsidRPr="00CF6DBB">
        <w:rPr>
          <w:rFonts w:ascii="Times New Roman" w:hAnsi="Times New Roman" w:cs="Times New Roman"/>
        </w:rPr>
        <w:t xml:space="preserve">Complete the form using </w:t>
      </w:r>
      <w:r w:rsidR="0094682E">
        <w:rPr>
          <w:rFonts w:ascii="Times New Roman" w:eastAsia="Times New Roman" w:hAnsi="Times New Roman" w:cs="Times New Roman"/>
        </w:rPr>
        <w:t>the name your clinician would recognize (usually your full legal name)</w:t>
      </w:r>
      <w:r w:rsidRPr="00CF6DBB">
        <w:rPr>
          <w:rFonts w:ascii="Times New Roman" w:hAnsi="Times New Roman" w:cs="Times New Roman"/>
        </w:rPr>
        <w:t xml:space="preserve">. </w:t>
      </w:r>
      <w:r w:rsidRPr="00CF6DBB">
        <w:rPr>
          <w:rFonts w:ascii="Times New Roman" w:eastAsia="Times New Roman" w:hAnsi="Times New Roman" w:cs="Times New Roman"/>
        </w:rPr>
        <w:t>Your clinician will be letting you into the Zoom meeting and may not let you in if they do not recognize your name.</w:t>
      </w:r>
    </w:p>
    <w:p w14:paraId="2B48AE7F" w14:textId="48D081FE" w:rsidR="00705EAA" w:rsidRPr="00CF6DBB" w:rsidRDefault="00705EAA" w:rsidP="00066010">
      <w:pPr>
        <w:pStyle w:val="ListParagraph"/>
        <w:numPr>
          <w:ilvl w:val="0"/>
          <w:numId w:val="13"/>
        </w:numPr>
        <w:rPr>
          <w:rFonts w:ascii="Times New Roman" w:hAnsi="Times New Roman" w:cs="Times New Roman"/>
        </w:rPr>
      </w:pPr>
      <w:r w:rsidRPr="00CF6DBB">
        <w:rPr>
          <w:rFonts w:ascii="Times New Roman" w:eastAsia="Times New Roman" w:hAnsi="Times New Roman" w:cs="Times New Roman"/>
        </w:rPr>
        <w:t>After the form has been filled out (including agreeing to the Zoom Terms of Service), you will be able to click “Sign Up” in the top right of the window. Click “Sign Up.”</w:t>
      </w:r>
    </w:p>
    <w:p w14:paraId="0217C279" w14:textId="7766C77C" w:rsidR="00E17538" w:rsidRPr="00CF6DBB" w:rsidRDefault="00E17538" w:rsidP="00066010">
      <w:pPr>
        <w:pStyle w:val="ListParagraph"/>
        <w:numPr>
          <w:ilvl w:val="0"/>
          <w:numId w:val="13"/>
        </w:numPr>
        <w:rPr>
          <w:rFonts w:ascii="Times New Roman" w:hAnsi="Times New Roman" w:cs="Times New Roman"/>
        </w:rPr>
      </w:pPr>
      <w:r w:rsidRPr="00CF6DBB">
        <w:rPr>
          <w:rFonts w:ascii="Times New Roman" w:eastAsia="Times New Roman" w:hAnsi="Times New Roman" w:cs="Times New Roman"/>
        </w:rPr>
        <w:t>You will then be told that an email will be sent to you for verification. This email does not always come immediately – it can take 10-30 minutes. Please check your spam and/or junk folders if you don’t receive it in 30 minutes.</w:t>
      </w:r>
    </w:p>
    <w:p w14:paraId="3CFFD9CE" w14:textId="021B730C" w:rsidR="00E17538" w:rsidRPr="00CF6DBB" w:rsidRDefault="00E17538" w:rsidP="00066010">
      <w:pPr>
        <w:pStyle w:val="ListParagraph"/>
        <w:numPr>
          <w:ilvl w:val="0"/>
          <w:numId w:val="13"/>
        </w:numPr>
        <w:rPr>
          <w:rFonts w:ascii="Times New Roman" w:hAnsi="Times New Roman" w:cs="Times New Roman"/>
        </w:rPr>
      </w:pPr>
      <w:r w:rsidRPr="00CF6DBB">
        <w:rPr>
          <w:rFonts w:ascii="Times New Roman" w:eastAsia="Times New Roman" w:hAnsi="Times New Roman" w:cs="Times New Roman"/>
        </w:rPr>
        <w:t xml:space="preserve">Complete the </w:t>
      </w:r>
      <w:proofErr w:type="gramStart"/>
      <w:r w:rsidRPr="00CF6DBB">
        <w:rPr>
          <w:rFonts w:ascii="Times New Roman" w:eastAsia="Times New Roman" w:hAnsi="Times New Roman" w:cs="Times New Roman"/>
        </w:rPr>
        <w:t>sign up</w:t>
      </w:r>
      <w:proofErr w:type="gramEnd"/>
      <w:r w:rsidRPr="00CF6DBB">
        <w:rPr>
          <w:rFonts w:ascii="Times New Roman" w:eastAsia="Times New Roman" w:hAnsi="Times New Roman" w:cs="Times New Roman"/>
        </w:rPr>
        <w:t xml:space="preserve"> process by opening the verification email and following the instructions to activate your account.</w:t>
      </w:r>
    </w:p>
    <w:p w14:paraId="72194196" w14:textId="306395A2" w:rsidR="00E17538" w:rsidRPr="00CF6DBB" w:rsidRDefault="00E17538" w:rsidP="00066010">
      <w:pPr>
        <w:pStyle w:val="ListParagraph"/>
        <w:numPr>
          <w:ilvl w:val="0"/>
          <w:numId w:val="13"/>
        </w:numPr>
        <w:rPr>
          <w:rFonts w:ascii="Times New Roman" w:hAnsi="Times New Roman" w:cs="Times New Roman"/>
        </w:rPr>
      </w:pPr>
      <w:r w:rsidRPr="00CF6DBB">
        <w:rPr>
          <w:rFonts w:ascii="Times New Roman" w:eastAsia="Times New Roman" w:hAnsi="Times New Roman" w:cs="Times New Roman"/>
        </w:rPr>
        <w:t>Please do not adjust the settings. Your appointment will be set up with very specific settings to limit problems and protect your privacy as much as possible.</w:t>
      </w:r>
    </w:p>
    <w:p w14:paraId="507D2776" w14:textId="77777777" w:rsidR="0048300C" w:rsidRPr="0048300C" w:rsidRDefault="0048300C" w:rsidP="00066010">
      <w:pPr>
        <w:pStyle w:val="ListParagraph"/>
        <w:numPr>
          <w:ilvl w:val="0"/>
          <w:numId w:val="13"/>
        </w:numPr>
        <w:rPr>
          <w:rFonts w:ascii="Times New Roman" w:hAnsi="Times New Roman" w:cs="Times New Roman"/>
        </w:rPr>
      </w:pPr>
      <w:r w:rsidRPr="00CF6DBB">
        <w:rPr>
          <w:rFonts w:ascii="Times New Roman" w:eastAsia="Times New Roman" w:hAnsi="Times New Roman" w:cs="Times New Roman"/>
        </w:rPr>
        <w:lastRenderedPageBreak/>
        <w:t>Your clinician will send you an email that contains the information you need to access your appointment. A few minutes before your appointment begins, make sure you are logged in to your Zoom account. After you log in, either</w:t>
      </w:r>
      <w:r>
        <w:rPr>
          <w:rFonts w:ascii="Times New Roman" w:eastAsia="Times New Roman" w:hAnsi="Times New Roman" w:cs="Times New Roman"/>
        </w:rPr>
        <w:t>:</w:t>
      </w:r>
    </w:p>
    <w:p w14:paraId="6C5FBCB2" w14:textId="77777777" w:rsidR="0048300C" w:rsidRPr="0048300C" w:rsidRDefault="0048300C" w:rsidP="00066010">
      <w:pPr>
        <w:pStyle w:val="ListParagraph"/>
        <w:numPr>
          <w:ilvl w:val="1"/>
          <w:numId w:val="13"/>
        </w:numPr>
        <w:rPr>
          <w:rFonts w:ascii="Times New Roman" w:hAnsi="Times New Roman" w:cs="Times New Roman"/>
        </w:rPr>
      </w:pPr>
      <w:r>
        <w:rPr>
          <w:rFonts w:ascii="Times New Roman" w:eastAsia="Times New Roman" w:hAnsi="Times New Roman" w:cs="Times New Roman"/>
        </w:rPr>
        <w:t>C</w:t>
      </w:r>
      <w:r w:rsidRPr="00CF6DBB">
        <w:rPr>
          <w:rFonts w:ascii="Times New Roman" w:eastAsia="Times New Roman" w:hAnsi="Times New Roman" w:cs="Times New Roman"/>
        </w:rPr>
        <w:t>lick the link in the email your clinician sent you</w:t>
      </w:r>
      <w:r>
        <w:rPr>
          <w:rFonts w:ascii="Times New Roman" w:eastAsia="Times New Roman" w:hAnsi="Times New Roman" w:cs="Times New Roman"/>
        </w:rPr>
        <w:t>, and when a box appears that asks “Open Zoom Meetings?” click the option to open the meeting.</w:t>
      </w:r>
    </w:p>
    <w:p w14:paraId="2FD6E8E8" w14:textId="77777777" w:rsidR="0048300C" w:rsidRPr="0048300C" w:rsidRDefault="0048300C" w:rsidP="00066010">
      <w:pPr>
        <w:pStyle w:val="ListParagraph"/>
        <w:numPr>
          <w:ilvl w:val="1"/>
          <w:numId w:val="13"/>
        </w:numPr>
        <w:rPr>
          <w:rFonts w:ascii="Times New Roman" w:hAnsi="Times New Roman" w:cs="Times New Roman"/>
        </w:rPr>
      </w:pPr>
      <w:r>
        <w:rPr>
          <w:rFonts w:ascii="Times New Roman" w:eastAsia="Times New Roman" w:hAnsi="Times New Roman" w:cs="Times New Roman"/>
        </w:rPr>
        <w:t>OR Open Zoom, click</w:t>
      </w:r>
      <w:r w:rsidRPr="00CF6DBB">
        <w:rPr>
          <w:rFonts w:ascii="Times New Roman" w:eastAsia="Times New Roman" w:hAnsi="Times New Roman" w:cs="Times New Roman"/>
        </w:rPr>
        <w:t xml:space="preserve"> “Join a Meeting</w:t>
      </w:r>
      <w:r>
        <w:rPr>
          <w:rFonts w:ascii="Times New Roman" w:eastAsia="Times New Roman" w:hAnsi="Times New Roman" w:cs="Times New Roman"/>
        </w:rPr>
        <w:t>,</w:t>
      </w:r>
      <w:r w:rsidRPr="00CF6DBB">
        <w:rPr>
          <w:rFonts w:ascii="Times New Roman" w:eastAsia="Times New Roman" w:hAnsi="Times New Roman" w:cs="Times New Roman"/>
        </w:rPr>
        <w:t xml:space="preserve">” and manually input the Meeting ID and Meeting Password from the email your clinician sent you. </w:t>
      </w:r>
    </w:p>
    <w:p w14:paraId="646DB6F7" w14:textId="0D6FC4D6" w:rsidR="008F31DB" w:rsidRPr="0094682E" w:rsidRDefault="00DE1F0A" w:rsidP="00066010">
      <w:pPr>
        <w:pStyle w:val="ListParagraph"/>
        <w:numPr>
          <w:ilvl w:val="0"/>
          <w:numId w:val="13"/>
        </w:numPr>
        <w:rPr>
          <w:rFonts w:ascii="Times New Roman" w:hAnsi="Times New Roman" w:cs="Times New Roman"/>
        </w:rPr>
      </w:pPr>
      <w:r w:rsidRPr="00CF6DBB">
        <w:rPr>
          <w:rFonts w:ascii="Times New Roman" w:eastAsia="Times New Roman" w:hAnsi="Times New Roman" w:cs="Times New Roman"/>
        </w:rPr>
        <w:t>When prompted, g</w:t>
      </w:r>
      <w:r w:rsidR="008F31DB" w:rsidRPr="00CF6DBB">
        <w:rPr>
          <w:rFonts w:ascii="Times New Roman" w:eastAsia="Times New Roman" w:hAnsi="Times New Roman" w:cs="Times New Roman"/>
        </w:rPr>
        <w:t>ive Zoom permission to access your camera, and</w:t>
      </w:r>
      <w:r w:rsidRPr="00CF6DBB">
        <w:rPr>
          <w:rFonts w:ascii="Times New Roman" w:eastAsia="Times New Roman" w:hAnsi="Times New Roman" w:cs="Times New Roman"/>
        </w:rPr>
        <w:t xml:space="preserve"> </w:t>
      </w:r>
      <w:r w:rsidR="008F31DB" w:rsidRPr="00CF6DBB">
        <w:rPr>
          <w:rFonts w:ascii="Times New Roman" w:eastAsia="Times New Roman" w:hAnsi="Times New Roman" w:cs="Times New Roman"/>
        </w:rPr>
        <w:t>select “</w:t>
      </w:r>
      <w:r w:rsidR="00305D13">
        <w:rPr>
          <w:rFonts w:ascii="Times New Roman" w:eastAsia="Times New Roman" w:hAnsi="Times New Roman" w:cs="Times New Roman"/>
        </w:rPr>
        <w:t>Call via</w:t>
      </w:r>
      <w:r w:rsidR="008F31DB" w:rsidRPr="00CF6DBB">
        <w:rPr>
          <w:rFonts w:ascii="Times New Roman" w:eastAsia="Times New Roman" w:hAnsi="Times New Roman" w:cs="Times New Roman"/>
        </w:rPr>
        <w:t xml:space="preserve"> Device Audio” to let Zoom use your device’s microphone.</w:t>
      </w:r>
    </w:p>
    <w:p w14:paraId="7284C629" w14:textId="6C80DA0D" w:rsidR="0094682E" w:rsidRPr="0094682E" w:rsidRDefault="0094682E" w:rsidP="0094682E">
      <w:pPr>
        <w:pStyle w:val="ListParagraph"/>
        <w:numPr>
          <w:ilvl w:val="0"/>
          <w:numId w:val="13"/>
        </w:numPr>
        <w:rPr>
          <w:rFonts w:ascii="Times New Roman" w:hAnsi="Times New Roman" w:cs="Times New Roman"/>
        </w:rPr>
      </w:pPr>
      <w:r>
        <w:rPr>
          <w:rFonts w:ascii="Times New Roman" w:eastAsia="Times New Roman" w:hAnsi="Times New Roman" w:cs="Times New Roman"/>
        </w:rPr>
        <w:t xml:space="preserve">If you are early, you will see a screen that </w:t>
      </w:r>
      <w:proofErr w:type="gramStart"/>
      <w:r>
        <w:rPr>
          <w:rFonts w:ascii="Times New Roman" w:eastAsia="Times New Roman" w:hAnsi="Times New Roman" w:cs="Times New Roman"/>
        </w:rPr>
        <w:t>says</w:t>
      </w:r>
      <w:proofErr w:type="gramEnd"/>
      <w:r>
        <w:rPr>
          <w:rFonts w:ascii="Times New Roman" w:eastAsia="Times New Roman" w:hAnsi="Times New Roman" w:cs="Times New Roman"/>
        </w:rPr>
        <w:t xml:space="preserve"> “Waiting for Host to Start the Meeting.” Your clinician will start the meeting at the scheduled appointment time.</w:t>
      </w:r>
    </w:p>
    <w:p w14:paraId="34D70387" w14:textId="37AF2B35" w:rsidR="00FD4409" w:rsidRPr="00CF6DBB" w:rsidRDefault="00FD4409" w:rsidP="00224034">
      <w:pPr>
        <w:rPr>
          <w:u w:val="single"/>
        </w:rPr>
      </w:pPr>
    </w:p>
    <w:p w14:paraId="56196FF0" w14:textId="77777777" w:rsidR="00FD4409" w:rsidRPr="00CF6DBB" w:rsidRDefault="00FD4409" w:rsidP="00224034">
      <w:pPr>
        <w:rPr>
          <w:b/>
          <w:bCs/>
          <w:u w:val="single"/>
        </w:rPr>
      </w:pPr>
    </w:p>
    <w:p w14:paraId="3AADEB9E" w14:textId="77777777" w:rsidR="00224034" w:rsidRPr="00CF6DBB" w:rsidRDefault="00224034" w:rsidP="00AC38AC"/>
    <w:sectPr w:rsidR="00224034" w:rsidRPr="00CF6DBB" w:rsidSect="00FC6D90">
      <w:headerReference w:type="default" r:id="rId9"/>
      <w:footerReference w:type="default" r:id="rId10"/>
      <w:pgSz w:w="12240" w:h="15840"/>
      <w:pgMar w:top="1440" w:right="1440" w:bottom="1440" w:left="1440" w:header="540" w:footer="2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1C44" w14:textId="77777777" w:rsidR="00C70C62" w:rsidRDefault="00C70C62" w:rsidP="00A4194D">
      <w:r>
        <w:separator/>
      </w:r>
    </w:p>
  </w:endnote>
  <w:endnote w:type="continuationSeparator" w:id="0">
    <w:p w14:paraId="02334535" w14:textId="77777777" w:rsidR="00C70C62" w:rsidRDefault="00C70C62" w:rsidP="00A4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Regular">
    <w:altName w:val="Arial"/>
    <w:panose1 w:val="00000000000000000000"/>
    <w:charset w:val="00"/>
    <w:family w:val="swiss"/>
    <w:notTrueType/>
    <w:pitch w:val="variable"/>
    <w:sig w:usb0="A00002AF" w:usb1="5000204A" w:usb2="00000000" w:usb3="00000000" w:csb0="0000009F" w:csb1="00000000"/>
  </w:font>
  <w:font w:name="Klavika Regular Italic">
    <w:altName w:val="Arial"/>
    <w:panose1 w:val="00000000000000000000"/>
    <w:charset w:val="00"/>
    <w:family w:val="swiss"/>
    <w:notTrueType/>
    <w:pitch w:val="variable"/>
    <w:sig w:usb0="A00002AF" w:usb1="5000204A"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68" w:type="dxa"/>
      <w:jc w:val="center"/>
      <w:tblBorders>
        <w:top w:val="dotted"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4194D" w:rsidRPr="008565F2" w14:paraId="5D5D750E" w14:textId="77777777" w:rsidTr="0043298E">
      <w:trPr>
        <w:jc w:val="center"/>
      </w:trPr>
      <w:tc>
        <w:tcPr>
          <w:tcW w:w="9468" w:type="dxa"/>
          <w:tcMar>
            <w:top w:w="101" w:type="dxa"/>
            <w:left w:w="115" w:type="dxa"/>
            <w:right w:w="115" w:type="dxa"/>
          </w:tcMar>
        </w:tcPr>
        <w:p w14:paraId="181A0567" w14:textId="77777777" w:rsidR="00A4194D" w:rsidRPr="00FC6D90" w:rsidRDefault="00D37CC5" w:rsidP="00D37CC5">
          <w:pPr>
            <w:pStyle w:val="Footer"/>
            <w:jc w:val="center"/>
            <w:rPr>
              <w:rFonts w:ascii="Klavika Regular Italic" w:hAnsi="Klavika Regular Italic"/>
              <w:sz w:val="17"/>
              <w:szCs w:val="17"/>
            </w:rPr>
          </w:pPr>
          <w:r w:rsidRPr="00FC6D90">
            <w:rPr>
              <w:rFonts w:ascii="Klavika Regular" w:hAnsi="Klavika Regular"/>
              <w:sz w:val="17"/>
              <w:szCs w:val="17"/>
            </w:rPr>
            <w:t>W</w:t>
          </w:r>
          <w:r w:rsidRPr="00A64FEA">
            <w:rPr>
              <w:rFonts w:ascii="Klavika Regular" w:hAnsi="Klavika Regular"/>
              <w:sz w:val="13"/>
              <w:szCs w:val="15"/>
            </w:rPr>
            <w:t>ICHITA</w:t>
          </w:r>
          <w:r w:rsidRPr="00A64FEA">
            <w:rPr>
              <w:rFonts w:ascii="Klavika Regular" w:hAnsi="Klavika Regular"/>
              <w:sz w:val="16"/>
              <w:szCs w:val="17"/>
            </w:rPr>
            <w:t xml:space="preserve"> </w:t>
          </w:r>
          <w:r w:rsidRPr="00FC6D90">
            <w:rPr>
              <w:rFonts w:ascii="Klavika Regular" w:hAnsi="Klavika Regular"/>
              <w:sz w:val="17"/>
              <w:szCs w:val="17"/>
            </w:rPr>
            <w:t>S</w:t>
          </w:r>
          <w:r w:rsidRPr="00652DC7">
            <w:rPr>
              <w:rFonts w:ascii="Klavika Regular" w:hAnsi="Klavika Regular"/>
              <w:sz w:val="13"/>
              <w:szCs w:val="15"/>
            </w:rPr>
            <w:t>TATE</w:t>
          </w:r>
          <w:r w:rsidRPr="00FC6D90">
            <w:rPr>
              <w:rFonts w:ascii="Klavika Regular" w:hAnsi="Klavika Regular"/>
              <w:sz w:val="17"/>
              <w:szCs w:val="17"/>
            </w:rPr>
            <w:t xml:space="preserve"> U</w:t>
          </w:r>
          <w:r w:rsidRPr="00652DC7">
            <w:rPr>
              <w:rFonts w:ascii="Klavika Regular" w:hAnsi="Klavika Regular"/>
              <w:sz w:val="13"/>
              <w:szCs w:val="15"/>
            </w:rPr>
            <w:t>NIVERSITY</w:t>
          </w:r>
          <w:r w:rsidRPr="00FC6D90">
            <w:rPr>
              <w:rFonts w:ascii="Klavika Regular" w:hAnsi="Klavika Regular"/>
              <w:sz w:val="17"/>
              <w:szCs w:val="17"/>
            </w:rPr>
            <w:t xml:space="preserve"> </w:t>
          </w:r>
          <w:r w:rsidRPr="00FC6D90">
            <w:rPr>
              <w:rFonts w:ascii="Georgia" w:hAnsi="Georgia"/>
              <w:sz w:val="17"/>
              <w:szCs w:val="17"/>
            </w:rPr>
            <w:t xml:space="preserve">| </w:t>
          </w:r>
          <w:r w:rsidRPr="00FC6D90">
            <w:rPr>
              <w:rFonts w:ascii="Bodoni MT" w:hAnsi="Bodoni MT"/>
              <w:i/>
              <w:sz w:val="17"/>
              <w:szCs w:val="17"/>
            </w:rPr>
            <w:t xml:space="preserve">Fairmount College of Liberal Arts and </w:t>
          </w:r>
          <w:proofErr w:type="gramStart"/>
          <w:r w:rsidRPr="00FC6D90">
            <w:rPr>
              <w:rFonts w:ascii="Bodoni MT" w:hAnsi="Bodoni MT"/>
              <w:i/>
              <w:sz w:val="17"/>
              <w:szCs w:val="17"/>
            </w:rPr>
            <w:t>Sciences</w:t>
          </w:r>
          <w:r w:rsidRPr="00FC6D90">
            <w:rPr>
              <w:rFonts w:ascii="Georgia" w:hAnsi="Georgia"/>
              <w:sz w:val="17"/>
              <w:szCs w:val="17"/>
            </w:rPr>
            <w:t xml:space="preserve"> </w:t>
          </w:r>
          <w:r w:rsidRPr="00FC6D90">
            <w:rPr>
              <w:rFonts w:ascii="Klavika Regular" w:hAnsi="Klavika Regular"/>
              <w:sz w:val="17"/>
              <w:szCs w:val="17"/>
            </w:rPr>
            <w:t xml:space="preserve"> </w:t>
          </w:r>
          <w:r w:rsidRPr="00FC6D90">
            <w:rPr>
              <w:rFonts w:ascii="Georgia" w:hAnsi="Georgia"/>
              <w:sz w:val="17"/>
              <w:szCs w:val="17"/>
            </w:rPr>
            <w:t>|</w:t>
          </w:r>
          <w:proofErr w:type="gramEnd"/>
          <w:r w:rsidRPr="00FC6D90">
            <w:rPr>
              <w:rFonts w:ascii="Klavika Regular" w:hAnsi="Klavika Regular"/>
              <w:sz w:val="17"/>
              <w:szCs w:val="17"/>
            </w:rPr>
            <w:t xml:space="preserve"> </w:t>
          </w:r>
          <w:r w:rsidRPr="00FC6D90">
            <w:rPr>
              <w:rFonts w:ascii="Klavika Regular Italic" w:hAnsi="Klavika Regular Italic"/>
              <w:sz w:val="17"/>
              <w:szCs w:val="17"/>
            </w:rPr>
            <w:t>1845 Fairmount St</w:t>
          </w:r>
          <w:r w:rsidRPr="00FC6D90">
            <w:rPr>
              <w:rFonts w:ascii="Klavika Regular" w:hAnsi="Klavika Regular"/>
              <w:sz w:val="17"/>
              <w:szCs w:val="17"/>
            </w:rPr>
            <w:t xml:space="preserve"> </w:t>
          </w:r>
          <w:r w:rsidRPr="00FC6D90">
            <w:rPr>
              <w:rFonts w:ascii="Georgia" w:hAnsi="Georgia"/>
              <w:sz w:val="17"/>
              <w:szCs w:val="17"/>
            </w:rPr>
            <w:t>|</w:t>
          </w:r>
          <w:r w:rsidRPr="00FC6D90">
            <w:rPr>
              <w:rFonts w:ascii="Klavika Regular" w:hAnsi="Klavika Regular"/>
              <w:sz w:val="17"/>
              <w:szCs w:val="17"/>
            </w:rPr>
            <w:t xml:space="preserve"> </w:t>
          </w:r>
          <w:r w:rsidRPr="00FC6D90">
            <w:rPr>
              <w:rFonts w:ascii="Klavika Regular Italic" w:hAnsi="Klavika Regular Italic"/>
              <w:sz w:val="17"/>
              <w:szCs w:val="17"/>
            </w:rPr>
            <w:t>Wichita, Kansas 67260-0034</w:t>
          </w:r>
        </w:p>
        <w:p w14:paraId="394E0414" w14:textId="77777777" w:rsidR="00A8012B" w:rsidRPr="00FC6D90" w:rsidRDefault="00A8012B" w:rsidP="00D37CC5">
          <w:pPr>
            <w:pStyle w:val="Footer"/>
            <w:jc w:val="center"/>
            <w:rPr>
              <w:rFonts w:ascii="Klavika Regular" w:hAnsi="Klavika Regular"/>
              <w:i/>
              <w:sz w:val="4"/>
              <w:szCs w:val="17"/>
            </w:rPr>
          </w:pPr>
        </w:p>
        <w:p w14:paraId="00FF4DEF" w14:textId="77777777" w:rsidR="00D37CC5" w:rsidRPr="00602D40" w:rsidRDefault="00D37CC5" w:rsidP="00D37CC5">
          <w:pPr>
            <w:pStyle w:val="Footer"/>
            <w:jc w:val="center"/>
            <w:rPr>
              <w:rFonts w:ascii="Klavika Regular" w:hAnsi="Klavika Regular"/>
              <w:sz w:val="17"/>
              <w:szCs w:val="17"/>
              <w:lang w:val="es-MX"/>
            </w:rPr>
          </w:pPr>
          <w:r w:rsidRPr="00602D40">
            <w:rPr>
              <w:rFonts w:ascii="Klavika Regular" w:hAnsi="Klavika Regular"/>
              <w:i/>
              <w:sz w:val="17"/>
              <w:szCs w:val="17"/>
              <w:lang w:val="es-MX"/>
            </w:rPr>
            <w:t xml:space="preserve">tele: (316) 978-3170 </w:t>
          </w:r>
          <w:r w:rsidRPr="00602D40">
            <w:rPr>
              <w:rFonts w:ascii="Georgia" w:hAnsi="Georgia"/>
              <w:sz w:val="17"/>
              <w:szCs w:val="17"/>
              <w:lang w:val="es-MX"/>
            </w:rPr>
            <w:t>|</w:t>
          </w:r>
          <w:r w:rsidRPr="00602D40">
            <w:rPr>
              <w:rFonts w:ascii="Klavika Regular" w:hAnsi="Klavika Regular"/>
              <w:sz w:val="17"/>
              <w:szCs w:val="17"/>
              <w:lang w:val="es-MX"/>
            </w:rPr>
            <w:t xml:space="preserve"> </w:t>
          </w:r>
          <w:r w:rsidRPr="00602D40">
            <w:rPr>
              <w:rFonts w:ascii="Klavika Regular" w:hAnsi="Klavika Regular"/>
              <w:i/>
              <w:sz w:val="17"/>
              <w:szCs w:val="17"/>
              <w:lang w:val="es-MX"/>
            </w:rPr>
            <w:t>fax: (316) 978-3086</w:t>
          </w:r>
          <w:r w:rsidRPr="00602D40">
            <w:rPr>
              <w:rFonts w:ascii="Klavika Regular" w:hAnsi="Klavika Regular"/>
              <w:sz w:val="17"/>
              <w:szCs w:val="17"/>
              <w:lang w:val="es-MX"/>
            </w:rPr>
            <w:t xml:space="preserve"> </w:t>
          </w:r>
          <w:r w:rsidRPr="00602D40">
            <w:rPr>
              <w:rFonts w:ascii="Georgia" w:hAnsi="Georgia"/>
              <w:sz w:val="17"/>
              <w:szCs w:val="17"/>
              <w:lang w:val="es-MX"/>
            </w:rPr>
            <w:t>|</w:t>
          </w:r>
          <w:r w:rsidRPr="00602D40">
            <w:rPr>
              <w:rFonts w:ascii="Klavika Regular" w:hAnsi="Klavika Regular"/>
              <w:sz w:val="17"/>
              <w:szCs w:val="17"/>
              <w:lang w:val="es-MX"/>
            </w:rPr>
            <w:t xml:space="preserve"> </w:t>
          </w:r>
          <w:r w:rsidRPr="00602D40">
            <w:rPr>
              <w:rFonts w:ascii="Klavika Regular" w:hAnsi="Klavika Regular"/>
              <w:i/>
              <w:sz w:val="17"/>
              <w:szCs w:val="17"/>
              <w:lang w:val="es-MX"/>
            </w:rPr>
            <w:t>web: www.wichita.edu/psychology</w:t>
          </w:r>
          <w:r w:rsidRPr="00602D40">
            <w:rPr>
              <w:rFonts w:ascii="Klavika Regular" w:hAnsi="Klavika Regular"/>
              <w:sz w:val="17"/>
              <w:szCs w:val="17"/>
              <w:lang w:val="es-MX"/>
            </w:rPr>
            <w:t xml:space="preserve"> </w:t>
          </w:r>
        </w:p>
      </w:tc>
    </w:tr>
  </w:tbl>
  <w:p w14:paraId="656092DF" w14:textId="77777777" w:rsidR="00A4194D" w:rsidRPr="00602D40" w:rsidRDefault="00A4194D">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14E8B" w14:textId="77777777" w:rsidR="00C70C62" w:rsidRDefault="00C70C62" w:rsidP="00A4194D">
      <w:r>
        <w:separator/>
      </w:r>
    </w:p>
  </w:footnote>
  <w:footnote w:type="continuationSeparator" w:id="0">
    <w:p w14:paraId="551E163C" w14:textId="77777777" w:rsidR="00C70C62" w:rsidRDefault="00C70C62" w:rsidP="00A4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81B0" w14:textId="77777777" w:rsidR="00A4194D" w:rsidRDefault="00A4194D" w:rsidP="00FC6D90">
    <w:pPr>
      <w:pStyle w:val="Header"/>
      <w:ind w:left="-810"/>
    </w:pPr>
    <w:r>
      <w:rPr>
        <w:rFonts w:ascii="Times New Roman" w:hAnsi="Times New Roman" w:cs="Times New Roman"/>
        <w:noProof/>
        <w:sz w:val="24"/>
      </w:rPr>
      <w:drawing>
        <wp:inline distT="0" distB="0" distL="0" distR="0" wp14:anchorId="0E2A543F" wp14:editId="08EEB09C">
          <wp:extent cx="2700528" cy="1286256"/>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h - MS Office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1286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38C2"/>
    <w:multiLevelType w:val="multilevel"/>
    <w:tmpl w:val="58FC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D3FC2"/>
    <w:multiLevelType w:val="hybridMultilevel"/>
    <w:tmpl w:val="620A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49DD"/>
    <w:multiLevelType w:val="hybridMultilevel"/>
    <w:tmpl w:val="63E4A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F72C4"/>
    <w:multiLevelType w:val="hybridMultilevel"/>
    <w:tmpl w:val="411426CE"/>
    <w:lvl w:ilvl="0" w:tplc="4F48D5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04796"/>
    <w:multiLevelType w:val="hybridMultilevel"/>
    <w:tmpl w:val="D812D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15644"/>
    <w:multiLevelType w:val="hybridMultilevel"/>
    <w:tmpl w:val="CDA2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576C3"/>
    <w:multiLevelType w:val="hybridMultilevel"/>
    <w:tmpl w:val="AD5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93E0E"/>
    <w:multiLevelType w:val="hybridMultilevel"/>
    <w:tmpl w:val="63E4A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F43AC"/>
    <w:multiLevelType w:val="multilevel"/>
    <w:tmpl w:val="9F6A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933A5"/>
    <w:multiLevelType w:val="multilevel"/>
    <w:tmpl w:val="F18C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856AA9"/>
    <w:multiLevelType w:val="hybridMultilevel"/>
    <w:tmpl w:val="519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E39A7"/>
    <w:multiLevelType w:val="hybridMultilevel"/>
    <w:tmpl w:val="C16286B4"/>
    <w:lvl w:ilvl="0" w:tplc="0EB45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B21293"/>
    <w:multiLevelType w:val="hybridMultilevel"/>
    <w:tmpl w:val="B7C6CF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35461"/>
    <w:multiLevelType w:val="hybridMultilevel"/>
    <w:tmpl w:val="BA42EB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3"/>
  </w:num>
  <w:num w:numId="5">
    <w:abstractNumId w:val="3"/>
  </w:num>
  <w:num w:numId="6">
    <w:abstractNumId w:val="11"/>
  </w:num>
  <w:num w:numId="7">
    <w:abstractNumId w:val="10"/>
  </w:num>
  <w:num w:numId="8">
    <w:abstractNumId w:val="6"/>
  </w:num>
  <w:num w:numId="9">
    <w:abstractNumId w:val="12"/>
  </w:num>
  <w:num w:numId="10">
    <w:abstractNumId w:val="1"/>
  </w:num>
  <w:num w:numId="11">
    <w:abstractNumId w:val="5"/>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2MDM1NjcyMLcwNrdU0lEKTi0uzszPAykwrAUA6EZguywAAAA="/>
  </w:docVars>
  <w:rsids>
    <w:rsidRoot w:val="00450343"/>
    <w:rsid w:val="00011BE3"/>
    <w:rsid w:val="00045CFD"/>
    <w:rsid w:val="00066010"/>
    <w:rsid w:val="000710B9"/>
    <w:rsid w:val="00080566"/>
    <w:rsid w:val="000C3C56"/>
    <w:rsid w:val="00105189"/>
    <w:rsid w:val="0012193D"/>
    <w:rsid w:val="001320C6"/>
    <w:rsid w:val="00140B2E"/>
    <w:rsid w:val="001772C9"/>
    <w:rsid w:val="00186DBD"/>
    <w:rsid w:val="00190ECE"/>
    <w:rsid w:val="001E3311"/>
    <w:rsid w:val="001F4364"/>
    <w:rsid w:val="001F5D67"/>
    <w:rsid w:val="00224034"/>
    <w:rsid w:val="00237F98"/>
    <w:rsid w:val="00252051"/>
    <w:rsid w:val="0026373D"/>
    <w:rsid w:val="002714B5"/>
    <w:rsid w:val="00272350"/>
    <w:rsid w:val="002748E6"/>
    <w:rsid w:val="00293309"/>
    <w:rsid w:val="002A0C82"/>
    <w:rsid w:val="002E2367"/>
    <w:rsid w:val="002F2AB4"/>
    <w:rsid w:val="00305D13"/>
    <w:rsid w:val="003167B1"/>
    <w:rsid w:val="003250E4"/>
    <w:rsid w:val="00332339"/>
    <w:rsid w:val="00332890"/>
    <w:rsid w:val="003344D8"/>
    <w:rsid w:val="00343779"/>
    <w:rsid w:val="0035478E"/>
    <w:rsid w:val="00357C67"/>
    <w:rsid w:val="00372F17"/>
    <w:rsid w:val="00382931"/>
    <w:rsid w:val="0038321D"/>
    <w:rsid w:val="003E4630"/>
    <w:rsid w:val="003E6C44"/>
    <w:rsid w:val="004162EE"/>
    <w:rsid w:val="0043298E"/>
    <w:rsid w:val="00434F70"/>
    <w:rsid w:val="004415E9"/>
    <w:rsid w:val="00450343"/>
    <w:rsid w:val="0048300C"/>
    <w:rsid w:val="00487657"/>
    <w:rsid w:val="00494B3F"/>
    <w:rsid w:val="00497700"/>
    <w:rsid w:val="00497E19"/>
    <w:rsid w:val="004A2B2B"/>
    <w:rsid w:val="004C0DF7"/>
    <w:rsid w:val="0051306A"/>
    <w:rsid w:val="005229F8"/>
    <w:rsid w:val="00587B46"/>
    <w:rsid w:val="005A5B61"/>
    <w:rsid w:val="005B2F13"/>
    <w:rsid w:val="005C6833"/>
    <w:rsid w:val="005D0803"/>
    <w:rsid w:val="00602D40"/>
    <w:rsid w:val="00613871"/>
    <w:rsid w:val="00622A40"/>
    <w:rsid w:val="006324A0"/>
    <w:rsid w:val="00647DB0"/>
    <w:rsid w:val="00652DC7"/>
    <w:rsid w:val="0069010E"/>
    <w:rsid w:val="006C0AD2"/>
    <w:rsid w:val="006D2956"/>
    <w:rsid w:val="00705EAA"/>
    <w:rsid w:val="007115D6"/>
    <w:rsid w:val="007160F1"/>
    <w:rsid w:val="00741B41"/>
    <w:rsid w:val="0074200F"/>
    <w:rsid w:val="00753861"/>
    <w:rsid w:val="00764EAB"/>
    <w:rsid w:val="00772187"/>
    <w:rsid w:val="00783794"/>
    <w:rsid w:val="007A71F0"/>
    <w:rsid w:val="007D4648"/>
    <w:rsid w:val="00833B15"/>
    <w:rsid w:val="00835949"/>
    <w:rsid w:val="008565F2"/>
    <w:rsid w:val="008663DE"/>
    <w:rsid w:val="008A718C"/>
    <w:rsid w:val="008F31DB"/>
    <w:rsid w:val="009052E2"/>
    <w:rsid w:val="009055B0"/>
    <w:rsid w:val="00911E7F"/>
    <w:rsid w:val="0094682E"/>
    <w:rsid w:val="00950449"/>
    <w:rsid w:val="00950E0F"/>
    <w:rsid w:val="00994D0E"/>
    <w:rsid w:val="009971BC"/>
    <w:rsid w:val="009E4AD2"/>
    <w:rsid w:val="009F098B"/>
    <w:rsid w:val="00A04559"/>
    <w:rsid w:val="00A13C62"/>
    <w:rsid w:val="00A22358"/>
    <w:rsid w:val="00A25705"/>
    <w:rsid w:val="00A37972"/>
    <w:rsid w:val="00A4194D"/>
    <w:rsid w:val="00A54FB6"/>
    <w:rsid w:val="00A551C8"/>
    <w:rsid w:val="00A64FEA"/>
    <w:rsid w:val="00A72A5F"/>
    <w:rsid w:val="00A8012B"/>
    <w:rsid w:val="00A85638"/>
    <w:rsid w:val="00A96108"/>
    <w:rsid w:val="00AC2FD5"/>
    <w:rsid w:val="00AC38AC"/>
    <w:rsid w:val="00AF737A"/>
    <w:rsid w:val="00B06DAA"/>
    <w:rsid w:val="00B22A5B"/>
    <w:rsid w:val="00B24BC1"/>
    <w:rsid w:val="00B2708C"/>
    <w:rsid w:val="00B468E1"/>
    <w:rsid w:val="00B52398"/>
    <w:rsid w:val="00B64719"/>
    <w:rsid w:val="00B96E42"/>
    <w:rsid w:val="00BA64FB"/>
    <w:rsid w:val="00BF0E63"/>
    <w:rsid w:val="00C36493"/>
    <w:rsid w:val="00C3774C"/>
    <w:rsid w:val="00C70C62"/>
    <w:rsid w:val="00C7297C"/>
    <w:rsid w:val="00C835B1"/>
    <w:rsid w:val="00C85C10"/>
    <w:rsid w:val="00C90D17"/>
    <w:rsid w:val="00C92DBC"/>
    <w:rsid w:val="00CC72EC"/>
    <w:rsid w:val="00CE4523"/>
    <w:rsid w:val="00CF5C03"/>
    <w:rsid w:val="00CF6DBB"/>
    <w:rsid w:val="00D37CC5"/>
    <w:rsid w:val="00DC7CF8"/>
    <w:rsid w:val="00DD6240"/>
    <w:rsid w:val="00DE1F0A"/>
    <w:rsid w:val="00DF3C9A"/>
    <w:rsid w:val="00E05390"/>
    <w:rsid w:val="00E149F4"/>
    <w:rsid w:val="00E17538"/>
    <w:rsid w:val="00E33634"/>
    <w:rsid w:val="00E455EB"/>
    <w:rsid w:val="00E45628"/>
    <w:rsid w:val="00E57209"/>
    <w:rsid w:val="00E72EDD"/>
    <w:rsid w:val="00E836D6"/>
    <w:rsid w:val="00E87F0B"/>
    <w:rsid w:val="00ED0DB6"/>
    <w:rsid w:val="00F03015"/>
    <w:rsid w:val="00F20628"/>
    <w:rsid w:val="00F2209A"/>
    <w:rsid w:val="00F22A9D"/>
    <w:rsid w:val="00F25D9C"/>
    <w:rsid w:val="00F31CA5"/>
    <w:rsid w:val="00F66130"/>
    <w:rsid w:val="00FA329E"/>
    <w:rsid w:val="00FB00C3"/>
    <w:rsid w:val="00FB5143"/>
    <w:rsid w:val="00FB6EA9"/>
    <w:rsid w:val="00FC6D90"/>
    <w:rsid w:val="00FD4409"/>
    <w:rsid w:val="00FF49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7E6DD"/>
  <w15:chartTrackingRefBased/>
  <w15:docId w15:val="{73E9F376-996E-42EF-B2C7-5363F33F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0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94D"/>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A4194D"/>
  </w:style>
  <w:style w:type="paragraph" w:styleId="Footer">
    <w:name w:val="footer"/>
    <w:basedOn w:val="Normal"/>
    <w:link w:val="FooterChar"/>
    <w:uiPriority w:val="99"/>
    <w:unhideWhenUsed/>
    <w:rsid w:val="00A4194D"/>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A4194D"/>
  </w:style>
  <w:style w:type="table" w:styleId="TableGrid">
    <w:name w:val="Table Grid"/>
    <w:basedOn w:val="TableNormal"/>
    <w:uiPriority w:val="39"/>
    <w:rsid w:val="00A4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90"/>
    <w:rPr>
      <w:rFonts w:ascii="Segoe UI" w:hAnsi="Segoe UI" w:cs="Segoe UI"/>
      <w:sz w:val="18"/>
      <w:szCs w:val="18"/>
    </w:rPr>
  </w:style>
  <w:style w:type="paragraph" w:styleId="ListParagraph">
    <w:name w:val="List Paragraph"/>
    <w:basedOn w:val="Normal"/>
    <w:uiPriority w:val="34"/>
    <w:qFormat/>
    <w:rsid w:val="009E4AD2"/>
    <w:pPr>
      <w:widowControl/>
      <w:autoSpaceDE/>
      <w:autoSpaceDN/>
      <w:spacing w:after="160" w:line="259" w:lineRule="auto"/>
      <w:ind w:left="720"/>
      <w:contextualSpacing/>
    </w:pPr>
    <w:rPr>
      <w:rFonts w:asciiTheme="minorHAnsi" w:eastAsiaTheme="minorHAnsi" w:hAnsiTheme="minorHAnsi" w:cstheme="minorBidi"/>
    </w:rPr>
  </w:style>
  <w:style w:type="paragraph" w:styleId="Revision">
    <w:name w:val="Revision"/>
    <w:hidden/>
    <w:uiPriority w:val="99"/>
    <w:semiHidden/>
    <w:rsid w:val="002F2AB4"/>
    <w:pPr>
      <w:spacing w:after="0" w:line="240" w:lineRule="auto"/>
    </w:pPr>
  </w:style>
  <w:style w:type="character" w:styleId="Hyperlink">
    <w:name w:val="Hyperlink"/>
    <w:basedOn w:val="DefaultParagraphFont"/>
    <w:uiPriority w:val="99"/>
    <w:unhideWhenUsed/>
    <w:rsid w:val="00CF5C03"/>
    <w:rPr>
      <w:color w:val="0563C1" w:themeColor="hyperlink"/>
      <w:u w:val="single"/>
    </w:rPr>
  </w:style>
  <w:style w:type="paragraph" w:styleId="NoSpacing">
    <w:name w:val="No Spacing"/>
    <w:uiPriority w:val="1"/>
    <w:qFormat/>
    <w:rsid w:val="004415E9"/>
    <w:pPr>
      <w:spacing w:after="0"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BF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us1\Dropbox\AAA%20-%20WSU\Admin\WSU%20PPT%20templates%20and%20logos\Letterhead\Psyc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E0B5-1D81-4625-BD37-685F1543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Psych letterhead.dotx</Template>
  <TotalTime>3</TotalTime>
  <Pages>4</Pages>
  <Words>1301</Words>
  <Characters>7421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Suss</dc:creator>
  <cp:keywords/>
  <dc:description/>
  <cp:lastModifiedBy>Kevin Morales</cp:lastModifiedBy>
  <cp:revision>2</cp:revision>
  <cp:lastPrinted>2016-03-11T00:05:00Z</cp:lastPrinted>
  <dcterms:created xsi:type="dcterms:W3CDTF">2020-06-10T23:51:00Z</dcterms:created>
  <dcterms:modified xsi:type="dcterms:W3CDTF">2020-06-10T23:51:00Z</dcterms:modified>
</cp:coreProperties>
</file>