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8A310D">
        <w:rPr>
          <w:b/>
        </w:rPr>
        <w:t xml:space="preserve">Michael </w:t>
      </w:r>
      <w:proofErr w:type="spellStart"/>
      <w:r w:rsidR="008A310D">
        <w:rPr>
          <w:b/>
        </w:rPr>
        <w:t>SanJua</w:t>
      </w:r>
      <w:r w:rsidR="004A6419">
        <w:rPr>
          <w:b/>
        </w:rPr>
        <w:t>n</w:t>
      </w:r>
      <w:proofErr w:type="spellEnd"/>
      <w:r w:rsidR="00A77B07">
        <w:rPr>
          <w:b/>
        </w:rPr>
        <w:t xml:space="preserve"> to the position of </w:t>
      </w:r>
      <w:r w:rsidR="008A310D">
        <w:rPr>
          <w:b/>
        </w:rPr>
        <w:t>At-Large Senator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8A310D" w:rsidRPr="008A310D">
        <w:t xml:space="preserve">Michael </w:t>
      </w:r>
      <w:proofErr w:type="spellStart"/>
      <w:r w:rsidR="008A310D" w:rsidRPr="008A310D">
        <w:t>SanJuan</w:t>
      </w:r>
      <w:proofErr w:type="spellEnd"/>
      <w:r w:rsidR="008A310D" w:rsidRPr="008A310D">
        <w:t xml:space="preserve"> to the p</w:t>
      </w:r>
      <w:bookmarkStart w:id="0" w:name="_GoBack"/>
      <w:bookmarkEnd w:id="0"/>
      <w:r w:rsidR="008A310D" w:rsidRPr="008A310D">
        <w:t>osition of At-Large Senator</w:t>
      </w:r>
      <w:r w:rsidR="008A310D" w:rsidRPr="008A310D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4A6419">
        <w:rPr>
          <w:b/>
        </w:rPr>
        <w:t>7</w:t>
      </w:r>
      <w:r w:rsidR="004A6419" w:rsidRPr="004A6419">
        <w:rPr>
          <w:b/>
          <w:vertAlign w:val="superscript"/>
        </w:rPr>
        <w:t>th</w:t>
      </w:r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31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8A310D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8A310D">
      <w:rPr>
        <w:b/>
      </w:rPr>
      <w:t>20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8A310D">
      <w:rPr>
        <w:b/>
      </w:rPr>
      <w:t>At-Large Senator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4A6419">
      <w:t>February 7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82902"/>
    <w:rsid w:val="004A00A0"/>
    <w:rsid w:val="004A6419"/>
    <w:rsid w:val="004C0571"/>
    <w:rsid w:val="004E0E7F"/>
    <w:rsid w:val="005002E1"/>
    <w:rsid w:val="00534839"/>
    <w:rsid w:val="005D51F8"/>
    <w:rsid w:val="005F4058"/>
    <w:rsid w:val="006B03AA"/>
    <w:rsid w:val="00740EDE"/>
    <w:rsid w:val="008A310D"/>
    <w:rsid w:val="00915B66"/>
    <w:rsid w:val="009F7179"/>
    <w:rsid w:val="00A15054"/>
    <w:rsid w:val="00A77B07"/>
    <w:rsid w:val="00A9427E"/>
    <w:rsid w:val="00B71870"/>
    <w:rsid w:val="00C47312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2018-02-05T19:39:00Z</dcterms:created>
  <dcterms:modified xsi:type="dcterms:W3CDTF">2018-02-05T19:39:00Z</dcterms:modified>
</cp:coreProperties>
</file>