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730F7B">
        <w:rPr>
          <w:b/>
        </w:rPr>
        <w:t>Christian Ahukanna</w:t>
      </w:r>
      <w:r w:rsidR="00A77B07">
        <w:rPr>
          <w:b/>
        </w:rPr>
        <w:t xml:space="preserve"> to the position of </w:t>
      </w:r>
      <w:r w:rsidR="004930F0">
        <w:rPr>
          <w:b/>
        </w:rPr>
        <w:t xml:space="preserve">Shocker Support Locker </w:t>
      </w:r>
      <w:r w:rsidR="00385E75">
        <w:rPr>
          <w:b/>
        </w:rPr>
        <w:t>Committee Member</w:t>
      </w:r>
    </w:p>
    <w:p w:rsidR="00740EDE" w:rsidRDefault="00740EDE" w:rsidP="00740EDE">
      <w:pPr>
        <w:pBdr>
          <w:bottom w:val="single" w:sz="12" w:space="1" w:color="auto"/>
        </w:pBdr>
      </w:pPr>
      <w:r>
        <w:t>I hereby nominat</w:t>
      </w:r>
      <w:r w:rsidRPr="00730F7B">
        <w:t xml:space="preserve">e </w:t>
      </w:r>
      <w:r w:rsidR="00730F7B" w:rsidRPr="00730F7B">
        <w:t xml:space="preserve">Christian Ahukanna to the position of </w:t>
      </w:r>
      <w:r w:rsidR="004930F0">
        <w:t xml:space="preserve">Shocker Support Locker </w:t>
      </w:r>
      <w:bookmarkStart w:id="0" w:name="_GoBack"/>
      <w:bookmarkEnd w:id="0"/>
      <w:r w:rsidR="00385E75">
        <w:t>Committee Member</w:t>
      </w:r>
      <w:r w:rsidR="008A310D" w:rsidRPr="00730F7B">
        <w:t>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6959C3">
        <w:rPr>
          <w:b/>
        </w:rPr>
        <w:t>14</w:t>
      </w:r>
      <w:r w:rsidR="004A6419" w:rsidRPr="004A6419">
        <w:rPr>
          <w:b/>
          <w:vertAlign w:val="superscript"/>
        </w:rPr>
        <w:t>th</w:t>
      </w:r>
      <w:r w:rsidR="004C0571">
        <w:rPr>
          <w:b/>
        </w:rPr>
        <w:t xml:space="preserve"> </w:t>
      </w:r>
      <w:r w:rsidR="00F07417">
        <w:rPr>
          <w:b/>
        </w:rPr>
        <w:t xml:space="preserve">Day of </w:t>
      </w:r>
      <w:r w:rsidR="004A6419">
        <w:rPr>
          <w:b/>
        </w:rPr>
        <w:t>February</w:t>
      </w:r>
      <w:r w:rsidR="00F07417">
        <w:rPr>
          <w:b/>
        </w:rPr>
        <w:t xml:space="preserve">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30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4930F0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30F7B" w:rsidRDefault="005002E1" w:rsidP="00730F7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385E75">
      <w:rPr>
        <w:b/>
      </w:rPr>
      <w:t>26</w:t>
    </w:r>
    <w:r w:rsidR="00DB7AAF">
      <w:rPr>
        <w:b/>
      </w:rPr>
      <w:t xml:space="preserve">: </w:t>
    </w:r>
    <w:r w:rsidR="00740EDE">
      <w:rPr>
        <w:b/>
      </w:rPr>
      <w:t xml:space="preserve">Appointing </w:t>
    </w:r>
    <w:r w:rsidR="00385E75">
      <w:rPr>
        <w:b/>
      </w:rPr>
      <w:t>Association Committee Members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6959C3">
      <w:t>February 14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0D64B9"/>
    <w:rsid w:val="00195593"/>
    <w:rsid w:val="00382902"/>
    <w:rsid w:val="00385E75"/>
    <w:rsid w:val="004930F0"/>
    <w:rsid w:val="004A00A0"/>
    <w:rsid w:val="004A6419"/>
    <w:rsid w:val="004C0571"/>
    <w:rsid w:val="004E0E7F"/>
    <w:rsid w:val="005002E1"/>
    <w:rsid w:val="00534839"/>
    <w:rsid w:val="005D51F8"/>
    <w:rsid w:val="005F4058"/>
    <w:rsid w:val="006959C3"/>
    <w:rsid w:val="006B03AA"/>
    <w:rsid w:val="00730F7B"/>
    <w:rsid w:val="00740EDE"/>
    <w:rsid w:val="008A310D"/>
    <w:rsid w:val="00915B66"/>
    <w:rsid w:val="009F7179"/>
    <w:rsid w:val="00A15054"/>
    <w:rsid w:val="00A77B07"/>
    <w:rsid w:val="00A9427E"/>
    <w:rsid w:val="00B71870"/>
    <w:rsid w:val="00C47312"/>
    <w:rsid w:val="00DB7AAF"/>
    <w:rsid w:val="00E8771F"/>
    <w:rsid w:val="00F07417"/>
    <w:rsid w:val="00F102FE"/>
    <w:rsid w:val="00F50DAA"/>
    <w:rsid w:val="00FB3C3B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2018-02-12T22:53:00Z</dcterms:created>
  <dcterms:modified xsi:type="dcterms:W3CDTF">2018-02-13T19:04:00Z</dcterms:modified>
</cp:coreProperties>
</file>