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8A" w:rsidRPr="00737BD7" w:rsidRDefault="0048048A" w:rsidP="0048048A">
      <w:pPr>
        <w:tabs>
          <w:tab w:val="left" w:pos="540"/>
        </w:tabs>
      </w:pPr>
      <w:r w:rsidRPr="00737BD7">
        <w:t>BE IT ENACTED by the Stude</w:t>
      </w:r>
      <w:bookmarkStart w:id="0" w:name="_GoBack"/>
      <w:bookmarkEnd w:id="0"/>
      <w:r w:rsidRPr="00737BD7">
        <w:t>nt Senate that:</w:t>
      </w:r>
    </w:p>
    <w:p w:rsidR="0048048A" w:rsidRPr="00737BD7" w:rsidRDefault="0048048A" w:rsidP="0048048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 w:line="240" w:lineRule="auto"/>
        <w:contextualSpacing/>
        <w:rPr>
          <w:b/>
        </w:rPr>
      </w:pPr>
      <w:r w:rsidRPr="00737BD7">
        <w:rPr>
          <w:b/>
        </w:rPr>
        <w:t xml:space="preserve">Grant the recognition of </w:t>
      </w:r>
      <w:r w:rsidR="00B724A1">
        <w:rPr>
          <w:b/>
        </w:rPr>
        <w:t>Wichita State Adult Scholars</w:t>
      </w:r>
      <w:r w:rsidR="00823875">
        <w:rPr>
          <w:b/>
        </w:rPr>
        <w:t xml:space="preserve"> </w:t>
      </w:r>
      <w:r w:rsidRPr="00737BD7">
        <w:rPr>
          <w:b/>
        </w:rPr>
        <w:t>which states its purpose as:</w:t>
      </w:r>
    </w:p>
    <w:p w:rsidR="0048048A" w:rsidRPr="00737BD7" w:rsidRDefault="0048048A" w:rsidP="0048048A">
      <w:pPr>
        <w:widowControl w:val="0"/>
        <w:ind w:left="360"/>
        <w:contextualSpacing/>
      </w:pPr>
    </w:p>
    <w:p w:rsidR="00B724A1" w:rsidRDefault="00B724A1" w:rsidP="00B724A1">
      <w:pPr>
        <w:pStyle w:val="ListParagraph"/>
        <w:spacing w:after="0"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87A60">
        <w:rPr>
          <w:rFonts w:ascii="Times New Roman" w:hAnsi="Times New Roman"/>
        </w:rPr>
        <w:t>The Adult</w:t>
      </w:r>
      <w:r>
        <w:rPr>
          <w:rFonts w:ascii="Times New Roman" w:hAnsi="Times New Roman"/>
        </w:rPr>
        <w:t xml:space="preserve"> Scholars</w:t>
      </w:r>
      <w:r w:rsidRPr="00A87A60">
        <w:rPr>
          <w:rFonts w:ascii="Times New Roman" w:hAnsi="Times New Roman"/>
        </w:rPr>
        <w:t xml:space="preserve"> will assist new returning adults in finding resources, guides</w:t>
      </w:r>
      <w:r>
        <w:rPr>
          <w:rFonts w:ascii="Times New Roman" w:hAnsi="Times New Roman"/>
        </w:rPr>
        <w:t xml:space="preserve"> and social for the students. </w:t>
      </w:r>
    </w:p>
    <w:p w:rsidR="00104F9D" w:rsidRPr="00737BD7" w:rsidRDefault="00104F9D" w:rsidP="0048048A">
      <w:pPr>
        <w:widowControl w:val="0"/>
        <w:ind w:left="360"/>
        <w:contextualSpacing/>
      </w:pPr>
    </w:p>
    <w:p w:rsidR="0067427A" w:rsidRPr="0067427A" w:rsidRDefault="0048048A" w:rsidP="0067427A">
      <w:pPr>
        <w:widowControl w:val="0"/>
        <w:ind w:left="360"/>
        <w:contextualSpacing/>
        <w:rPr>
          <w:b/>
        </w:rPr>
      </w:pPr>
      <w:r w:rsidRPr="00737BD7">
        <w:t xml:space="preserve">Therefore, the </w:t>
      </w:r>
      <w:r w:rsidR="00B04FBA" w:rsidRPr="00737BD7">
        <w:t xml:space="preserve">recognition </w:t>
      </w:r>
      <w:r w:rsidR="00B04FBA">
        <w:t>is recommended</w:t>
      </w:r>
      <w:r w:rsidRPr="00737BD7">
        <w:t xml:space="preserve"> </w:t>
      </w:r>
      <w:r w:rsidR="00B04FBA">
        <w:t xml:space="preserve">for </w:t>
      </w:r>
      <w:r w:rsidR="00823875">
        <w:t xml:space="preserve">Wichita State </w:t>
      </w:r>
      <w:r w:rsidR="00B724A1">
        <w:t>Adult Scholars</w:t>
      </w:r>
      <w:r w:rsidRPr="00737BD7">
        <w:t>.</w:t>
      </w:r>
    </w:p>
    <w:p w:rsidR="0048048A" w:rsidRPr="0067427A" w:rsidRDefault="0048048A" w:rsidP="0048048A">
      <w:pPr>
        <w:pBdr>
          <w:top w:val="single" w:sz="12" w:space="1" w:color="auto"/>
        </w:pBdr>
        <w:rPr>
          <w:b/>
          <w:szCs w:val="24"/>
        </w:rPr>
      </w:pPr>
      <w:r w:rsidRPr="0067427A">
        <w:rPr>
          <w:b/>
          <w:szCs w:val="24"/>
        </w:rPr>
        <w:t>APPROVED:</w:t>
      </w:r>
      <w:r w:rsidRPr="0067427A">
        <w:rPr>
          <w:b/>
          <w:szCs w:val="24"/>
        </w:rPr>
        <w:tab/>
        <w:t xml:space="preserve"> </w:t>
      </w:r>
      <w:r w:rsidR="004B457E">
        <w:rPr>
          <w:b/>
        </w:rPr>
        <w:t>28</w:t>
      </w:r>
      <w:r w:rsidR="004B457E">
        <w:rPr>
          <w:b/>
          <w:vertAlign w:val="superscript"/>
        </w:rPr>
        <w:t>th</w:t>
      </w:r>
      <w:r w:rsidR="00841201">
        <w:rPr>
          <w:b/>
        </w:rPr>
        <w:t xml:space="preserve"> </w:t>
      </w:r>
      <w:r w:rsidR="00B04FBA">
        <w:rPr>
          <w:b/>
        </w:rPr>
        <w:t xml:space="preserve">Day of </w:t>
      </w:r>
      <w:r w:rsidR="00B724A1">
        <w:rPr>
          <w:b/>
        </w:rPr>
        <w:t>March</w:t>
      </w:r>
      <w:r w:rsidR="00912912">
        <w:rPr>
          <w:b/>
        </w:rPr>
        <w:t>, 2018</w:t>
      </w:r>
    </w:p>
    <w:p w:rsidR="0048048A" w:rsidRPr="0067427A" w:rsidRDefault="0048048A" w:rsidP="0048048A">
      <w:pPr>
        <w:rPr>
          <w:b/>
          <w:szCs w:val="24"/>
        </w:rPr>
      </w:pPr>
    </w:p>
    <w:p w:rsidR="0048048A" w:rsidRPr="0067427A" w:rsidRDefault="0048048A" w:rsidP="0048048A">
      <w:pPr>
        <w:rPr>
          <w:b/>
          <w:szCs w:val="24"/>
        </w:rPr>
        <w:sectPr w:rsidR="0048048A" w:rsidRPr="0067427A" w:rsidSect="001C69D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48048A" w:rsidRPr="0067427A" w:rsidRDefault="0048048A" w:rsidP="0048048A">
      <w:pPr>
        <w:jc w:val="center"/>
        <w:rPr>
          <w:b/>
          <w:szCs w:val="24"/>
        </w:rPr>
      </w:pPr>
      <w:r w:rsidRPr="0067427A">
        <w:rPr>
          <w:b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r>
        <w:rPr>
          <w:szCs w:val="24"/>
        </w:rPr>
        <w:t>Paige E. Hungate</w:t>
      </w: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Student Body President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7427A" w:rsidRDefault="0048048A" w:rsidP="0048048A">
      <w:pPr>
        <w:jc w:val="center"/>
        <w:rPr>
          <w:szCs w:val="24"/>
        </w:rPr>
      </w:pPr>
    </w:p>
    <w:p w:rsidR="0048048A" w:rsidRPr="0067427A" w:rsidRDefault="0048048A" w:rsidP="00841201">
      <w:pPr>
        <w:rPr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proofErr w:type="spellStart"/>
      <w:r>
        <w:rPr>
          <w:szCs w:val="24"/>
        </w:rPr>
        <w:t>Breck</w:t>
      </w:r>
      <w:proofErr w:type="spellEnd"/>
      <w:r>
        <w:rPr>
          <w:szCs w:val="24"/>
        </w:rPr>
        <w:t xml:space="preserve"> Towner</w:t>
      </w: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President of the Senate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B0A5A" w:rsidRDefault="0048048A" w:rsidP="0048048A">
      <w:pPr>
        <w:jc w:val="center"/>
        <w:rPr>
          <w:b/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  <w:sectPr w:rsidR="0048048A" w:rsidRPr="0067427A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:rsidR="00C02056" w:rsidRPr="0067427A" w:rsidRDefault="00C02056">
      <w:pPr>
        <w:rPr>
          <w:szCs w:val="24"/>
        </w:rPr>
      </w:pPr>
    </w:p>
    <w:sectPr w:rsidR="00C02056" w:rsidRPr="0067427A" w:rsidSect="0048048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F7" w:rsidRDefault="00D119F7" w:rsidP="00671404">
      <w:pPr>
        <w:spacing w:after="0" w:line="240" w:lineRule="auto"/>
      </w:pPr>
      <w:r>
        <w:separator/>
      </w:r>
    </w:p>
  </w:endnote>
  <w:endnote w:type="continuationSeparator" w:id="0">
    <w:p w:rsidR="00D119F7" w:rsidRDefault="00D119F7" w:rsidP="006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A" w:rsidRDefault="0048048A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A" w:rsidRDefault="0048048A" w:rsidP="00476CF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97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4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F7" w:rsidRDefault="00D119F7" w:rsidP="00671404">
      <w:pPr>
        <w:spacing w:after="0" w:line="240" w:lineRule="auto"/>
      </w:pPr>
      <w:r>
        <w:separator/>
      </w:r>
    </w:p>
  </w:footnote>
  <w:footnote w:type="continuationSeparator" w:id="0">
    <w:p w:rsidR="00D119F7" w:rsidRDefault="00D119F7" w:rsidP="006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  <w:p w:rsidR="0048048A" w:rsidRPr="007C2BB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A" w:rsidRDefault="0048048A" w:rsidP="005E5629">
    <w:pPr>
      <w:pStyle w:val="Heading1"/>
    </w:pPr>
    <w:r>
      <w:t xml:space="preserve"> Wichita State University</w:t>
    </w:r>
  </w:p>
  <w:p w:rsidR="0048048A" w:rsidRDefault="0048048A" w:rsidP="005E5629">
    <w:pPr>
      <w:pStyle w:val="Heading2"/>
    </w:pPr>
    <w:r>
      <w:t>Student Government Association</w:t>
    </w:r>
  </w:p>
  <w:p w:rsidR="0048048A" w:rsidRPr="00FF0809" w:rsidRDefault="003F483F" w:rsidP="005E5629">
    <w:pPr>
      <w:pStyle w:val="Heading2"/>
    </w:pPr>
    <w:r>
      <w:t>60</w:t>
    </w:r>
    <w:r w:rsidR="0048048A" w:rsidRPr="00FF0809">
      <w:rPr>
        <w:vertAlign w:val="superscript"/>
      </w:rPr>
      <w:t>th</w:t>
    </w:r>
    <w:r w:rsidR="0048048A">
      <w:t xml:space="preserve"> Session of the Student Senate</w:t>
    </w:r>
  </w:p>
  <w:p w:rsidR="0048048A" w:rsidRDefault="003F483F" w:rsidP="005E562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</w:t>
    </w:r>
    <w:r w:rsidR="0048048A">
      <w:rPr>
        <w:b/>
      </w:rPr>
      <w:t>-</w:t>
    </w:r>
    <w:r w:rsidR="00B04FBA">
      <w:rPr>
        <w:b/>
      </w:rPr>
      <w:t>062</w:t>
    </w:r>
    <w:r w:rsidR="0048048A">
      <w:rPr>
        <w:b/>
      </w:rPr>
      <w:t xml:space="preserve">: </w:t>
    </w:r>
    <w:r w:rsidR="00841201">
      <w:rPr>
        <w:b/>
      </w:rPr>
      <w:t>Recognition of Organization</w:t>
    </w:r>
  </w:p>
  <w:p w:rsidR="004410D8" w:rsidRDefault="004410D8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104F9D">
      <w:t>Walter Wright</w:t>
    </w:r>
    <w:r w:rsidR="00B04FBA">
      <w:t xml:space="preserve">, </w:t>
    </w:r>
    <w:r w:rsidR="00104F9D">
      <w:t>Organizational Outreach Chair</w:t>
    </w:r>
  </w:p>
  <w:p w:rsidR="004410D8" w:rsidRDefault="004410D8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  <w:r w:rsidR="00104F9D">
      <w:t>Organizational Outreach Committee</w:t>
    </w:r>
  </w:p>
  <w:p w:rsidR="0048048A" w:rsidRDefault="0048048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B724A1">
      <w:t>March</w:t>
    </w:r>
    <w:r w:rsidR="00131EBC">
      <w:t xml:space="preserve"> 14</w:t>
    </w:r>
    <w:r w:rsidR="00912912">
      <w:t>th, 2018</w:t>
    </w:r>
  </w:p>
  <w:p w:rsidR="0048048A" w:rsidRPr="007C2BBA" w:rsidRDefault="0084120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4B457E">
      <w:t>March 28th</w:t>
    </w:r>
    <w:r w:rsidR="00912912">
      <w:t>, 2018</w:t>
    </w:r>
    <w:r>
      <w:t xml:space="preserve"> </w:t>
    </w:r>
    <w:r w:rsidR="0048048A">
      <w:t>(expected)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67140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4B457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A0659"/>
    <w:multiLevelType w:val="hybridMultilevel"/>
    <w:tmpl w:val="C8D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BA"/>
    <w:rsid w:val="000E0942"/>
    <w:rsid w:val="00104F9D"/>
    <w:rsid w:val="00131EBC"/>
    <w:rsid w:val="001C69D7"/>
    <w:rsid w:val="001D59CC"/>
    <w:rsid w:val="00392C7E"/>
    <w:rsid w:val="003F483F"/>
    <w:rsid w:val="004410D8"/>
    <w:rsid w:val="0048048A"/>
    <w:rsid w:val="004B457E"/>
    <w:rsid w:val="00540423"/>
    <w:rsid w:val="00671404"/>
    <w:rsid w:val="0067427A"/>
    <w:rsid w:val="006A3F3F"/>
    <w:rsid w:val="006B0A5A"/>
    <w:rsid w:val="007F50F2"/>
    <w:rsid w:val="00823875"/>
    <w:rsid w:val="00841201"/>
    <w:rsid w:val="00912912"/>
    <w:rsid w:val="009A097B"/>
    <w:rsid w:val="00A85FAB"/>
    <w:rsid w:val="00B04FBA"/>
    <w:rsid w:val="00B724A1"/>
    <w:rsid w:val="00C02056"/>
    <w:rsid w:val="00C44BA8"/>
    <w:rsid w:val="00D119F7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90E8"/>
  <w15:docId w15:val="{1064820B-AAD3-4320-ACA9-4E1E187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Recogni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Recognition Template final.dotx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Vice-President</cp:lastModifiedBy>
  <cp:revision>2</cp:revision>
  <dcterms:created xsi:type="dcterms:W3CDTF">2018-03-14T16:41:00Z</dcterms:created>
  <dcterms:modified xsi:type="dcterms:W3CDTF">2018-03-14T16:41:00Z</dcterms:modified>
</cp:coreProperties>
</file>