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CE1" w:rsidRPr="00784CE1" w:rsidRDefault="00784CE1" w:rsidP="00784CE1">
      <w:pPr>
        <w:pStyle w:val="ListParagraph"/>
        <w:numPr>
          <w:ilvl w:val="0"/>
          <w:numId w:val="1"/>
        </w:numPr>
        <w:contextualSpacing w:val="0"/>
        <w:rPr>
          <w:b/>
        </w:rPr>
      </w:pPr>
      <w:r w:rsidRPr="00784CE1">
        <w:rPr>
          <w:b/>
        </w:rPr>
        <w:t xml:space="preserve">Appoint </w:t>
      </w:r>
      <w:r w:rsidR="00724C8F">
        <w:rPr>
          <w:b/>
        </w:rPr>
        <w:t>Joshua Miller</w:t>
      </w:r>
      <w:r w:rsidRPr="00784CE1">
        <w:rPr>
          <w:b/>
        </w:rPr>
        <w:t xml:space="preserve"> to the position of </w:t>
      </w:r>
      <w:r w:rsidR="00C8088E">
        <w:rPr>
          <w:b/>
        </w:rPr>
        <w:t xml:space="preserve">Associate Supreme Court Justice </w:t>
      </w:r>
    </w:p>
    <w:p w:rsidR="00784CE1" w:rsidRDefault="00C8088E" w:rsidP="003251F8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hereby nominate </w:t>
      </w:r>
      <w:r w:rsidR="00724C8F">
        <w:rPr>
          <w:rFonts w:ascii="Garamond" w:hAnsi="Garamond"/>
          <w:sz w:val="24"/>
          <w:szCs w:val="24"/>
        </w:rPr>
        <w:t>Joshua Miller</w:t>
      </w:r>
      <w:r>
        <w:rPr>
          <w:rFonts w:ascii="Garamond" w:hAnsi="Garamond"/>
          <w:sz w:val="24"/>
          <w:szCs w:val="24"/>
        </w:rPr>
        <w:t xml:space="preserve"> </w:t>
      </w:r>
      <w:r w:rsidR="00784CE1" w:rsidRPr="00784CE1">
        <w:rPr>
          <w:rFonts w:ascii="Garamond" w:hAnsi="Garamond"/>
          <w:sz w:val="24"/>
          <w:szCs w:val="24"/>
        </w:rPr>
        <w:t xml:space="preserve">to the position of </w:t>
      </w:r>
      <w:r>
        <w:rPr>
          <w:rFonts w:ascii="Garamond" w:hAnsi="Garamond"/>
          <w:sz w:val="24"/>
          <w:szCs w:val="24"/>
        </w:rPr>
        <w:t>Associate Supreme Court Justice.</w:t>
      </w:r>
      <w:r w:rsidR="00784CE1" w:rsidRPr="00784CE1">
        <w:rPr>
          <w:rFonts w:ascii="Garamond" w:hAnsi="Garamond"/>
          <w:sz w:val="24"/>
          <w:szCs w:val="24"/>
        </w:rPr>
        <w:t xml:space="preserve"> </w:t>
      </w:r>
    </w:p>
    <w:p w:rsidR="00784CE1" w:rsidRPr="00671404" w:rsidRDefault="00784CE1" w:rsidP="00784CE1">
      <w:pPr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APPROVED:</w:t>
      </w:r>
      <w:r w:rsidRPr="00671404">
        <w:rPr>
          <w:rFonts w:ascii="Garamond" w:hAnsi="Garamond"/>
          <w:b/>
          <w:sz w:val="24"/>
        </w:rPr>
        <w:tab/>
      </w:r>
      <w:r w:rsidR="00D37EBD">
        <w:rPr>
          <w:rFonts w:ascii="Garamond" w:hAnsi="Garamond"/>
          <w:b/>
          <w:sz w:val="24"/>
        </w:rPr>
        <w:t>13</w:t>
      </w:r>
      <w:r w:rsidR="00D37EBD" w:rsidRPr="00D37EBD">
        <w:rPr>
          <w:rFonts w:ascii="Garamond" w:hAnsi="Garamond"/>
          <w:b/>
          <w:sz w:val="24"/>
          <w:vertAlign w:val="superscript"/>
        </w:rPr>
        <w:t>th</w:t>
      </w:r>
      <w:r w:rsidR="00470E0F">
        <w:rPr>
          <w:rFonts w:ascii="Garamond" w:hAnsi="Garamond"/>
          <w:b/>
          <w:sz w:val="24"/>
        </w:rPr>
        <w:t xml:space="preserve"> Day of </w:t>
      </w:r>
      <w:r w:rsidR="00D37EBD">
        <w:rPr>
          <w:rFonts w:ascii="Garamond" w:hAnsi="Garamond"/>
          <w:b/>
          <w:sz w:val="24"/>
        </w:rPr>
        <w:t>September</w:t>
      </w:r>
      <w:bookmarkStart w:id="0" w:name="_GoBack"/>
      <w:bookmarkEnd w:id="0"/>
      <w:r w:rsidR="00470E0F">
        <w:rPr>
          <w:rFonts w:ascii="Garamond" w:hAnsi="Garamond"/>
          <w:b/>
          <w:sz w:val="24"/>
        </w:rPr>
        <w:t xml:space="preserve"> 2017</w:t>
      </w:r>
    </w:p>
    <w:p w:rsidR="00784CE1" w:rsidRPr="00671404" w:rsidRDefault="00784CE1" w:rsidP="00784CE1">
      <w:pPr>
        <w:rPr>
          <w:rFonts w:ascii="Garamond" w:hAnsi="Garamond"/>
          <w:b/>
          <w:sz w:val="24"/>
        </w:rPr>
        <w:sectPr w:rsidR="00784CE1" w:rsidRPr="00671404" w:rsidSect="00677F3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40" w:right="1440" w:bottom="1440" w:left="1440" w:header="1440" w:footer="1440" w:gutter="0"/>
          <w:lnNumType w:countBy="1" w:restart="continuous"/>
          <w:cols w:space="720"/>
          <w:titlePg/>
          <w:docGrid w:linePitch="360"/>
        </w:sectPr>
      </w:pPr>
    </w:p>
    <w:p w:rsidR="000F6682" w:rsidRDefault="000F6682" w:rsidP="00784CE1">
      <w:pPr>
        <w:jc w:val="center"/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Paige E. Hungate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 w:rsidRPr="00671404">
        <w:rPr>
          <w:rFonts w:ascii="Garamond" w:hAnsi="Garamond"/>
          <w:sz w:val="24"/>
        </w:rPr>
        <w:t>Student Body President</w:t>
      </w:r>
    </w:p>
    <w:p w:rsidR="00784CE1" w:rsidRDefault="00784CE1" w:rsidP="00784CE1">
      <w:pPr>
        <w:jc w:val="center"/>
        <w:rPr>
          <w:rFonts w:ascii="Garamond" w:hAnsi="Garamond"/>
          <w:b/>
          <w:sz w:val="24"/>
        </w:rPr>
      </w:pPr>
    </w:p>
    <w:p w:rsidR="00724C8F" w:rsidRDefault="00724C8F" w:rsidP="00724C8F">
      <w:pPr>
        <w:rPr>
          <w:rFonts w:ascii="Garamond" w:hAnsi="Garamond"/>
          <w:b/>
          <w:sz w:val="24"/>
        </w:rPr>
      </w:pPr>
    </w:p>
    <w:p w:rsidR="00784CE1" w:rsidRPr="00671404" w:rsidRDefault="00784CE1" w:rsidP="00784CE1">
      <w:pPr>
        <w:jc w:val="center"/>
        <w:rPr>
          <w:rFonts w:ascii="Garamond" w:hAnsi="Garamond"/>
          <w:b/>
          <w:sz w:val="24"/>
        </w:rPr>
      </w:pPr>
      <w:r w:rsidRPr="00671404">
        <w:rPr>
          <w:rFonts w:ascii="Garamond" w:hAnsi="Garamond"/>
          <w:b/>
          <w:sz w:val="24"/>
        </w:rPr>
        <w:t>___________________________</w:t>
      </w:r>
    </w:p>
    <w:p w:rsidR="00784CE1" w:rsidRPr="00671404" w:rsidRDefault="00784CE1" w:rsidP="00784CE1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Breck Towner</w:t>
      </w:r>
    </w:p>
    <w:p w:rsidR="00784CE1" w:rsidRPr="00671404" w:rsidRDefault="00784CE1" w:rsidP="00724C8F">
      <w:pPr>
        <w:jc w:val="center"/>
        <w:rPr>
          <w:rFonts w:ascii="Garamond" w:hAnsi="Garamond"/>
          <w:sz w:val="24"/>
        </w:rPr>
        <w:sectPr w:rsidR="00784CE1" w:rsidRPr="00671404" w:rsidSect="00A332E1">
          <w:type w:val="continuous"/>
          <w:pgSz w:w="12240" w:h="15840"/>
          <w:pgMar w:top="1440" w:right="1440" w:bottom="1440" w:left="1440" w:header="1440" w:footer="720" w:gutter="0"/>
          <w:cols w:num="2" w:space="720"/>
          <w:titlePg/>
          <w:docGrid w:linePitch="360"/>
        </w:sectPr>
      </w:pPr>
      <w:r w:rsidRPr="00671404">
        <w:rPr>
          <w:rFonts w:ascii="Garamond" w:hAnsi="Garamond"/>
          <w:sz w:val="24"/>
        </w:rPr>
        <w:t>President of the Senate</w:t>
      </w: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784CE1" w:rsidRPr="00671404" w:rsidRDefault="00784CE1" w:rsidP="00784CE1">
      <w:pPr>
        <w:rPr>
          <w:rFonts w:ascii="Garamond" w:hAnsi="Garamond"/>
          <w:sz w:val="24"/>
        </w:rPr>
      </w:pPr>
    </w:p>
    <w:p w:rsidR="00093A41" w:rsidRPr="00DB7AAF" w:rsidRDefault="00093A41">
      <w:pPr>
        <w:rPr>
          <w:rFonts w:ascii="Garamond" w:hAnsi="Garamond"/>
        </w:rPr>
      </w:pPr>
    </w:p>
    <w:sectPr w:rsidR="00093A41" w:rsidRPr="00DB7AAF" w:rsidSect="007C2BBA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88E" w:rsidRDefault="00C8088E" w:rsidP="00DB7AAF">
      <w:pPr>
        <w:spacing w:after="0" w:line="240" w:lineRule="auto"/>
      </w:pPr>
      <w:r>
        <w:separator/>
      </w:r>
    </w:p>
  </w:endnote>
  <w:endnote w:type="continuationSeparator" w:id="0">
    <w:p w:rsidR="00C8088E" w:rsidRDefault="00C8088E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96" w:rsidRDefault="00687A9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7EB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84CE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88E" w:rsidRDefault="00C8088E" w:rsidP="00DB7AAF">
      <w:pPr>
        <w:spacing w:after="0" w:line="240" w:lineRule="auto"/>
      </w:pPr>
      <w:r>
        <w:separator/>
      </w:r>
    </w:p>
  </w:footnote>
  <w:footnote w:type="continuationSeparator" w:id="0">
    <w:p w:rsidR="00C8088E" w:rsidRDefault="00C8088E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A96" w:rsidRDefault="00687A9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84CE1" w:rsidRPr="007C2BBA" w:rsidRDefault="00784CE1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CE1" w:rsidRDefault="00784CE1" w:rsidP="007C2BBA">
    <w:pPr>
      <w:pStyle w:val="Heading1"/>
    </w:pPr>
    <w:r>
      <w:t>Wichita State University</w:t>
    </w:r>
  </w:p>
  <w:p w:rsidR="00784CE1" w:rsidRDefault="00784CE1" w:rsidP="007C2BBA">
    <w:pPr>
      <w:pStyle w:val="Heading2"/>
    </w:pPr>
    <w:r>
      <w:t>Student Government Association</w:t>
    </w:r>
  </w:p>
  <w:p w:rsidR="00784CE1" w:rsidRPr="00FF0809" w:rsidRDefault="00C8088E" w:rsidP="00FF0809">
    <w:pPr>
      <w:pStyle w:val="Heading2"/>
    </w:pPr>
    <w:r>
      <w:t>60</w:t>
    </w:r>
    <w:r w:rsidR="00784CE1" w:rsidRPr="00FF0809">
      <w:rPr>
        <w:vertAlign w:val="superscript"/>
      </w:rPr>
      <w:t>th</w:t>
    </w:r>
    <w:r w:rsidR="00784CE1">
      <w:t xml:space="preserve"> Session of the Student Senate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687A96">
      <w:rPr>
        <w:b/>
      </w:rPr>
      <w:t>SB-60-058</w:t>
    </w:r>
    <w:r w:rsidR="001270BC">
      <w:rPr>
        <w:b/>
      </w:rPr>
      <w:t xml:space="preserve"> </w:t>
    </w:r>
    <w:r>
      <w:rPr>
        <w:b/>
      </w:rPr>
      <w:t xml:space="preserve">Appointing the Position of </w:t>
    </w:r>
    <w:r w:rsidR="00C8088E">
      <w:rPr>
        <w:b/>
      </w:rPr>
      <w:t>Associate Supreme Court Justice</w:t>
    </w:r>
  </w:p>
  <w:p w:rsidR="00784CE1" w:rsidRDefault="00784CE1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3E65BF">
      <w:t>Paige E. Hungate</w:t>
    </w:r>
    <w:r>
      <w:t>, Student Body President</w:t>
    </w:r>
  </w:p>
  <w:p w:rsidR="00784CE1" w:rsidRPr="007C2BBA" w:rsidRDefault="00784CE1" w:rsidP="00A332E1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724C8F">
      <w:t>September 13, 2017</w:t>
    </w:r>
    <w:r w:rsidR="00C8088E"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:rsidR="007C2BBA" w:rsidRPr="007C2BBA" w:rsidRDefault="00D37EBD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7C2BBA">
    <w:pPr>
      <w:pStyle w:val="Heading1"/>
    </w:pPr>
    <w:r>
      <w:t>Wichita State University</w:t>
    </w:r>
  </w:p>
  <w:p w:rsidR="007C2BBA" w:rsidRDefault="00DB7AAF" w:rsidP="007C2BBA">
    <w:pPr>
      <w:pStyle w:val="Heading2"/>
    </w:pPr>
    <w:r>
      <w:t>Student Government Association</w:t>
    </w:r>
  </w:p>
  <w:p w:rsidR="00FF0809" w:rsidRPr="00FF0809" w:rsidRDefault="00DB7AAF" w:rsidP="00FF0809">
    <w:pPr>
      <w:pStyle w:val="Heading2"/>
    </w:pPr>
    <w:r>
      <w:t>59</w:t>
    </w:r>
    <w:r w:rsidRPr="00FF0809">
      <w:rPr>
        <w:vertAlign w:val="superscript"/>
      </w:rPr>
      <w:t>th</w:t>
    </w:r>
    <w:r>
      <w:t xml:space="preserve"> Session of the Student Senate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SB-59-000: Title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Author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Author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  <w:r>
      <w:tab/>
      <w:t>Sponsor 1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ab/>
    </w:r>
    <w:r>
      <w:tab/>
    </w:r>
    <w:r>
      <w:tab/>
      <w:t>Sponsor 2</w:t>
    </w:r>
  </w:p>
  <w:p w:rsidR="007C2BBA" w:rsidRDefault="00DB7AAF" w:rsidP="007C2BBA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  <w:t>Date</w:t>
    </w:r>
  </w:p>
  <w:p w:rsidR="002B3FF8" w:rsidRDefault="00DB7AAF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SECOND READ:</w:t>
    </w:r>
    <w:r>
      <w:tab/>
      <w:t>Date (Expected)</w:t>
    </w:r>
  </w:p>
  <w:p w:rsidR="002B3FF8" w:rsidRPr="007C2BBA" w:rsidRDefault="00D37EBD" w:rsidP="002B3FF8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1DAF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0E1C6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B0DA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9A66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FA81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8E"/>
    <w:rsid w:val="00030E88"/>
    <w:rsid w:val="00093A41"/>
    <w:rsid w:val="000F6682"/>
    <w:rsid w:val="001270BC"/>
    <w:rsid w:val="003251F8"/>
    <w:rsid w:val="003E65BF"/>
    <w:rsid w:val="00470E0F"/>
    <w:rsid w:val="00612E3A"/>
    <w:rsid w:val="00677F38"/>
    <w:rsid w:val="00687A96"/>
    <w:rsid w:val="00724C8F"/>
    <w:rsid w:val="00784CE1"/>
    <w:rsid w:val="009704C9"/>
    <w:rsid w:val="00C8088E"/>
    <w:rsid w:val="00D37EBD"/>
    <w:rsid w:val="00DB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1C0FED-75DA-405F-84DD-0A4849B4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C9"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ascii="Garamond" w:eastAsia="MS Mincho" w:hAnsi="Garamond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ascii="Garamond" w:eastAsia="MS Mincho" w:hAnsi="Garamond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9704C9"/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a.vice.president\Desktop\Legislative%20Templates\2017_2018%20Appoint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Appointment Template final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sga vp</dc:creator>
  <cp:lastModifiedBy>SGA President</cp:lastModifiedBy>
  <cp:revision>4</cp:revision>
  <dcterms:created xsi:type="dcterms:W3CDTF">2017-09-12T20:10:00Z</dcterms:created>
  <dcterms:modified xsi:type="dcterms:W3CDTF">2017-09-12T20:11:00Z</dcterms:modified>
</cp:coreProperties>
</file>