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A7DBC" w14:textId="77777777" w:rsidR="00C15040" w:rsidRDefault="00C15040" w:rsidP="00C6576E">
      <w:pPr>
        <w:ind w:left="720" w:hanging="720"/>
      </w:pPr>
      <w:r>
        <w:t>WHEREAS the Wichita State University Student Government Association held the annual Safety Walk on November 2</w:t>
      </w:r>
      <w:r w:rsidRPr="00C15040">
        <w:rPr>
          <w:vertAlign w:val="superscript"/>
        </w:rPr>
        <w:t>nd</w:t>
      </w:r>
      <w:r>
        <w:t>, 2017; and</w:t>
      </w:r>
    </w:p>
    <w:p w14:paraId="617F467B" w14:textId="77777777" w:rsidR="00476402" w:rsidRDefault="00476402" w:rsidP="00C6576E">
      <w:pPr>
        <w:ind w:left="720" w:hanging="720"/>
      </w:pPr>
      <w:r w:rsidRPr="00CD5F27">
        <w:t>WHEREAS</w:t>
      </w:r>
      <w:r>
        <w:t xml:space="preserve"> the </w:t>
      </w:r>
      <w:r w:rsidRPr="00476402">
        <w:t>60</w:t>
      </w:r>
      <w:r w:rsidRPr="00476402">
        <w:rPr>
          <w:vertAlign w:val="superscript"/>
        </w:rPr>
        <w:t>th</w:t>
      </w:r>
      <w:r w:rsidRPr="00476402">
        <w:t xml:space="preserve"> Session Senate of Wichita State University Student Government Association</w:t>
      </w:r>
      <w:r>
        <w:t xml:space="preserve"> is concerned about the safety around McKnight Art Center; and </w:t>
      </w:r>
    </w:p>
    <w:p w14:paraId="14B6640D" w14:textId="25BD1299" w:rsidR="00C15040" w:rsidRDefault="00C15040" w:rsidP="00476402">
      <w:r>
        <w:t>WHEREAS the bushes and trees are overgrown around McKnight Art Center</w:t>
      </w:r>
      <w:r w:rsidR="007E2EE7">
        <w:t>; and</w:t>
      </w:r>
    </w:p>
    <w:p w14:paraId="1A4B6147" w14:textId="77777777" w:rsidR="00C6576E" w:rsidRPr="00CD5F27" w:rsidRDefault="00C6576E" w:rsidP="00C6576E">
      <w:pPr>
        <w:ind w:left="720" w:hanging="720"/>
        <w:rPr>
          <w:rFonts w:eastAsia="Times New Roman"/>
          <w:szCs w:val="20"/>
        </w:rPr>
      </w:pPr>
      <w:r w:rsidRPr="00CD5F27">
        <w:t xml:space="preserve">WHEREAS </w:t>
      </w:r>
      <w:r w:rsidR="005B13EA">
        <w:t>lightbulbs under, and around, McKnight Art Center are not functioning correctly; therefore</w:t>
      </w:r>
    </w:p>
    <w:p w14:paraId="58DF9CA9" w14:textId="77777777" w:rsidR="00C6576E" w:rsidRPr="00CD5F27" w:rsidRDefault="00C6576E" w:rsidP="00C6576E">
      <w:pPr>
        <w:ind w:left="720" w:hanging="720"/>
        <w:rPr>
          <w:rFonts w:eastAsia="Times New Roman"/>
          <w:szCs w:val="20"/>
        </w:rPr>
      </w:pPr>
      <w:r w:rsidRPr="00CD5F27">
        <w:t>BE IT RESOLVED</w:t>
      </w:r>
      <w:r w:rsidR="005B13EA">
        <w:t xml:space="preserve"> that the </w:t>
      </w:r>
      <w:r w:rsidR="00232A7F" w:rsidRPr="00476402">
        <w:t>60</w:t>
      </w:r>
      <w:r w:rsidR="00232A7F" w:rsidRPr="00476402">
        <w:rPr>
          <w:vertAlign w:val="superscript"/>
        </w:rPr>
        <w:t>th</w:t>
      </w:r>
      <w:r w:rsidR="00232A7F" w:rsidRPr="00476402">
        <w:t xml:space="preserve"> Session Senate of Wichita State University Student Government Association </w:t>
      </w:r>
      <w:r w:rsidR="005B13EA">
        <w:t xml:space="preserve">recommends </w:t>
      </w:r>
      <w:r w:rsidR="009C4279">
        <w:t>the U</w:t>
      </w:r>
      <w:r w:rsidR="005B13EA">
        <w:t xml:space="preserve">niversity look into improving the area surrounding McKnight Art Center to provide a safer atmosphere </w:t>
      </w:r>
      <w:r w:rsidR="009C4279">
        <w:t>on campus</w:t>
      </w:r>
      <w:r w:rsidRPr="00CD5F27">
        <w:t>; and</w:t>
      </w:r>
    </w:p>
    <w:p w14:paraId="1589DE42" w14:textId="7243A52D" w:rsidR="00C6576E" w:rsidRPr="00CD5F27" w:rsidRDefault="00C6576E" w:rsidP="007B2289">
      <w:pPr>
        <w:pBdr>
          <w:bottom w:val="single" w:sz="12" w:space="1" w:color="auto"/>
        </w:pBdr>
        <w:ind w:left="720" w:hanging="720"/>
      </w:pPr>
      <w:r w:rsidRPr="00CD5F27">
        <w:t>BE IT FURTHER RESOLVED that this Resolution shall be forwa</w:t>
      </w:r>
      <w:r w:rsidR="009C4279">
        <w:t xml:space="preserve">rded with respect to </w:t>
      </w:r>
      <w:r w:rsidR="00C12615">
        <w:t xml:space="preserve">Dr. </w:t>
      </w:r>
      <w:r w:rsidR="009C4279">
        <w:t xml:space="preserve">John Bardo, President of the University; </w:t>
      </w:r>
      <w:r w:rsidR="006047D9" w:rsidRPr="00476402">
        <w:t xml:space="preserve">Werner Golling, Vice President for Administration and Finance; Bob Smith, Executive Director of Physical Plant; </w:t>
      </w:r>
      <w:r w:rsidR="006047D9">
        <w:t xml:space="preserve">the </w:t>
      </w:r>
      <w:r w:rsidR="00FA28D8">
        <w:t>University Police Department</w:t>
      </w:r>
      <w:r w:rsidR="00C15040">
        <w:t>;</w:t>
      </w:r>
      <w:r w:rsidR="000C0AA7">
        <w:t xml:space="preserve"> </w:t>
      </w:r>
      <w:r w:rsidR="006047D9">
        <w:t xml:space="preserve">the </w:t>
      </w:r>
      <w:r w:rsidR="007B2289" w:rsidRPr="007B2289">
        <w:t>Counseling and Testing Center</w:t>
      </w:r>
      <w:r w:rsidR="007B2289">
        <w:t xml:space="preserve">; </w:t>
      </w:r>
      <w:r w:rsidRPr="00CD5F27">
        <w:t>and the Sunflower, the Student Newspaper of Wichita State University.</w:t>
      </w:r>
    </w:p>
    <w:p w14:paraId="65203BCD" w14:textId="11F64AD3" w:rsidR="00C6576E" w:rsidRDefault="00C6576E" w:rsidP="00C6576E">
      <w:pPr>
        <w:rPr>
          <w:b/>
        </w:rPr>
      </w:pPr>
      <w:r w:rsidRPr="00CD5F27">
        <w:rPr>
          <w:b/>
        </w:rPr>
        <w:t>APPROVED:</w:t>
      </w:r>
      <w:r w:rsidRPr="00CD5F27">
        <w:rPr>
          <w:b/>
        </w:rPr>
        <w:tab/>
      </w:r>
      <w:r w:rsidRPr="00CD5F27">
        <w:rPr>
          <w:b/>
        </w:rPr>
        <w:tab/>
      </w:r>
      <w:r w:rsidR="0020343F">
        <w:rPr>
          <w:b/>
        </w:rPr>
        <w:t>28th</w:t>
      </w:r>
      <w:r w:rsidR="00BA03AB">
        <w:rPr>
          <w:b/>
        </w:rPr>
        <w:t xml:space="preserve"> Day of </w:t>
      </w:r>
      <w:r w:rsidR="0020343F">
        <w:rPr>
          <w:b/>
        </w:rPr>
        <w:t>November, 2017</w:t>
      </w:r>
    </w:p>
    <w:p w14:paraId="28999F03" w14:textId="6E1809C3" w:rsidR="00476402" w:rsidRPr="00CD5F27" w:rsidRDefault="00476402" w:rsidP="00C6576E">
      <w:pPr>
        <w:rPr>
          <w:b/>
        </w:rPr>
        <w:sectPr w:rsidR="00476402" w:rsidRPr="00CD5F27" w:rsidSect="006E7165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</w:p>
    <w:p w14:paraId="7ABEB366" w14:textId="77777777" w:rsidR="00476402" w:rsidRPr="00CD5F27" w:rsidRDefault="00476402" w:rsidP="00476402">
      <w:pPr>
        <w:jc w:val="center"/>
        <w:rPr>
          <w:b/>
        </w:rPr>
      </w:pPr>
      <w:r w:rsidRPr="00CD5F27">
        <w:rPr>
          <w:b/>
        </w:rPr>
        <w:t>__________________________</w:t>
      </w:r>
    </w:p>
    <w:p w14:paraId="00F55535" w14:textId="77777777" w:rsidR="00476402" w:rsidRPr="00CD5F27" w:rsidRDefault="00476402" w:rsidP="00476402">
      <w:pPr>
        <w:jc w:val="center"/>
      </w:pPr>
      <w:r>
        <w:t>Paige E. Hungate</w:t>
      </w:r>
    </w:p>
    <w:p w14:paraId="5ED27D30" w14:textId="77777777" w:rsidR="00476402" w:rsidRPr="00CD5F27" w:rsidRDefault="00476402" w:rsidP="00476402">
      <w:pPr>
        <w:jc w:val="center"/>
      </w:pPr>
      <w:r w:rsidRPr="00CD5F27">
        <w:t>Student Body President</w:t>
      </w:r>
    </w:p>
    <w:p w14:paraId="4C197759" w14:textId="77777777" w:rsidR="00476402" w:rsidRDefault="00476402" w:rsidP="00476402">
      <w:pPr>
        <w:jc w:val="center"/>
      </w:pPr>
      <w:r>
        <w:t>________</w:t>
      </w:r>
    </w:p>
    <w:p w14:paraId="08047FA1" w14:textId="77777777" w:rsidR="00476402" w:rsidRDefault="00476402" w:rsidP="00476402">
      <w:pPr>
        <w:jc w:val="center"/>
      </w:pPr>
      <w:r>
        <w:t>Date</w:t>
      </w:r>
    </w:p>
    <w:p w14:paraId="4F571A92" w14:textId="77777777" w:rsidR="00476402" w:rsidRPr="00CD5F27" w:rsidRDefault="00476402" w:rsidP="00476402">
      <w:pPr>
        <w:jc w:val="center"/>
        <w:rPr>
          <w:b/>
        </w:rPr>
      </w:pPr>
      <w:r w:rsidRPr="00CD5F27">
        <w:rPr>
          <w:b/>
        </w:rPr>
        <w:t>___________________________</w:t>
      </w:r>
    </w:p>
    <w:p w14:paraId="5BA33AD0" w14:textId="77777777" w:rsidR="00476402" w:rsidRPr="00CD5F27" w:rsidRDefault="00476402" w:rsidP="00476402">
      <w:pPr>
        <w:jc w:val="center"/>
      </w:pPr>
      <w:r>
        <w:t>Breck Towner</w:t>
      </w:r>
    </w:p>
    <w:p w14:paraId="20142D5C" w14:textId="77777777" w:rsidR="00476402" w:rsidRDefault="00476402" w:rsidP="00476402">
      <w:pPr>
        <w:jc w:val="center"/>
      </w:pPr>
      <w:r w:rsidRPr="00CD5F27">
        <w:t>President of the Senate</w:t>
      </w:r>
    </w:p>
    <w:p w14:paraId="411CD633" w14:textId="77777777" w:rsidR="00476402" w:rsidRDefault="00476402" w:rsidP="00476402">
      <w:pPr>
        <w:jc w:val="center"/>
      </w:pPr>
      <w:r>
        <w:t>________</w:t>
      </w:r>
    </w:p>
    <w:p w14:paraId="1AC49B1A" w14:textId="5FF4D281" w:rsidR="00B530D0" w:rsidRPr="00476402" w:rsidRDefault="00DD1D00" w:rsidP="00476402">
      <w:pPr>
        <w:jc w:val="center"/>
        <w:rPr>
          <w:b/>
        </w:rPr>
        <w:sectPr w:rsidR="00B530D0" w:rsidRPr="00476402" w:rsidSect="001541C7">
          <w:type w:val="continuous"/>
          <w:pgSz w:w="12240" w:h="15840"/>
          <w:pgMar w:top="1440" w:right="1800" w:bottom="1440" w:left="1800" w:header="1440" w:footer="720" w:gutter="0"/>
          <w:cols w:num="2" w:space="720"/>
          <w:titlePg/>
          <w:docGrid w:linePitch="360"/>
        </w:sectPr>
      </w:pPr>
      <w:r>
        <w:t>Date</w:t>
      </w:r>
      <w:bookmarkStart w:id="0" w:name="_GoBack"/>
      <w:bookmarkEnd w:id="0"/>
    </w:p>
    <w:p w14:paraId="037EF842" w14:textId="77777777" w:rsidR="00E315AC" w:rsidRPr="00DB7AAF" w:rsidRDefault="00E315AC" w:rsidP="00476402"/>
    <w:sectPr w:rsidR="00E315AC" w:rsidRPr="00DB7AAF" w:rsidSect="00476402">
      <w:headerReference w:type="default" r:id="rId12"/>
      <w:footerReference w:type="default" r:id="rId13"/>
      <w:footerReference w:type="first" r:id="rId14"/>
      <w:type w:val="continuous"/>
      <w:pgSz w:w="12240" w:h="15840"/>
      <w:pgMar w:top="1440" w:right="1800" w:bottom="1440" w:left="180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7D01E" w14:textId="77777777" w:rsidR="0034499C" w:rsidRDefault="0034499C" w:rsidP="00DB7AAF">
      <w:pPr>
        <w:spacing w:after="0" w:line="240" w:lineRule="auto"/>
      </w:pPr>
      <w:r>
        <w:separator/>
      </w:r>
    </w:p>
  </w:endnote>
  <w:endnote w:type="continuationSeparator" w:id="0">
    <w:p w14:paraId="3C45F849" w14:textId="77777777" w:rsidR="0034499C" w:rsidRDefault="0034499C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9BAA1" w14:textId="7D6E144F" w:rsidR="001541C7" w:rsidRDefault="001541C7" w:rsidP="001541C7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640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51583" w14:textId="6D06898B" w:rsidR="001541C7" w:rsidRDefault="001541C7" w:rsidP="001541C7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1D0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1E549" w14:textId="15D90E8D" w:rsidR="001541C7" w:rsidRDefault="001541C7" w:rsidP="001541C7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1D0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59333" w14:textId="047DE279" w:rsidR="001541C7" w:rsidRDefault="001541C7" w:rsidP="001541C7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640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1E376" w14:textId="77777777" w:rsidR="0034499C" w:rsidRDefault="0034499C" w:rsidP="00DB7AAF">
      <w:pPr>
        <w:spacing w:after="0" w:line="240" w:lineRule="auto"/>
      </w:pPr>
      <w:r>
        <w:separator/>
      </w:r>
    </w:p>
  </w:footnote>
  <w:footnote w:type="continuationSeparator" w:id="0">
    <w:p w14:paraId="1E613D7C" w14:textId="77777777" w:rsidR="0034499C" w:rsidRDefault="0034499C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3FEB7" w14:textId="77777777" w:rsidR="001541C7" w:rsidRPr="007C2BBA" w:rsidRDefault="001541C7" w:rsidP="001541C7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31EC6" w14:textId="77777777" w:rsidR="001541C7" w:rsidRDefault="001541C7" w:rsidP="001541C7">
    <w:pPr>
      <w:pStyle w:val="Heading1"/>
    </w:pPr>
    <w:r>
      <w:t>Wichita State University</w:t>
    </w:r>
  </w:p>
  <w:p w14:paraId="54405E5B" w14:textId="77777777" w:rsidR="001541C7" w:rsidRDefault="001541C7" w:rsidP="001541C7">
    <w:pPr>
      <w:pStyle w:val="Heading2"/>
    </w:pPr>
    <w:r>
      <w:t>Student Government Association</w:t>
    </w:r>
  </w:p>
  <w:p w14:paraId="4470AD63" w14:textId="77777777" w:rsidR="001541C7" w:rsidRDefault="001541C7" w:rsidP="001541C7">
    <w:pPr>
      <w:pStyle w:val="Heading2"/>
    </w:pPr>
    <w:r>
      <w:t>60</w:t>
    </w:r>
    <w:r w:rsidRPr="00680B75">
      <w:rPr>
        <w:vertAlign w:val="superscript"/>
      </w:rPr>
      <w:t>th</w:t>
    </w:r>
    <w:r>
      <w:t xml:space="preserve"> Session of the Student Senate</w:t>
    </w:r>
  </w:p>
  <w:p w14:paraId="31B8911F" w14:textId="77777777" w:rsidR="001541C7" w:rsidRDefault="00BC1454" w:rsidP="001541C7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 xml:space="preserve">TITLE: </w:t>
    </w:r>
    <w:r>
      <w:rPr>
        <w:b/>
      </w:rPr>
      <w:tab/>
      <w:t>R-60-016</w:t>
    </w:r>
    <w:r w:rsidR="001541C7">
      <w:rPr>
        <w:b/>
      </w:rPr>
      <w:t xml:space="preserve">: </w:t>
    </w:r>
    <w:r w:rsidR="003F47B8">
      <w:rPr>
        <w:b/>
      </w:rPr>
      <w:t>Improving the Exterior of McKnight Art Center</w:t>
    </w:r>
  </w:p>
  <w:p w14:paraId="10A42A28" w14:textId="77777777" w:rsidR="001541C7" w:rsidRDefault="001541C7" w:rsidP="001541C7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  <w:t>Josh Nichols</w:t>
    </w:r>
    <w:r w:rsidR="00C15040">
      <w:t xml:space="preserve">, </w:t>
    </w:r>
    <w:r>
      <w:t>At-Large Senator</w:t>
    </w:r>
  </w:p>
  <w:p w14:paraId="04F1F67C" w14:textId="77777777" w:rsidR="001541C7" w:rsidRDefault="001541C7" w:rsidP="001541C7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  <w:t>Cameron Hoover</w:t>
    </w:r>
    <w:r w:rsidR="00C15040">
      <w:t>,</w:t>
    </w:r>
    <w:r>
      <w:t xml:space="preserve"> Freshman Senator</w:t>
    </w:r>
  </w:p>
  <w:p w14:paraId="51899E21" w14:textId="10AD5F82" w:rsidR="001541C7" w:rsidRDefault="001541C7" w:rsidP="001541C7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SPONSOR(S):</w:t>
    </w:r>
    <w:r>
      <w:tab/>
    </w:r>
    <w:r w:rsidR="004E73B7">
      <w:t>Elle</w:t>
    </w:r>
    <w:r w:rsidR="00C12615">
      <w:t xml:space="preserve"> Kabler, At-Large Senator</w:t>
    </w:r>
  </w:p>
  <w:p w14:paraId="278442D6" w14:textId="55D9028F" w:rsidR="001541C7" w:rsidRPr="007C2BBA" w:rsidRDefault="001541C7" w:rsidP="001541C7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DATE:</w:t>
    </w:r>
    <w:r>
      <w:tab/>
    </w:r>
    <w:r>
      <w:tab/>
      <w:t>November 2</w:t>
    </w:r>
    <w:r w:rsidR="00C15040">
      <w:t>9</w:t>
    </w:r>
    <w:r w:rsidR="00475C83" w:rsidRPr="00475C83">
      <w:rPr>
        <w:vertAlign w:val="superscript"/>
      </w:rPr>
      <w:t>th</w:t>
    </w:r>
    <w:r>
      <w:t>,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B1A08" w14:textId="77777777" w:rsidR="001541C7" w:rsidRPr="007C2BBA" w:rsidRDefault="001541C7" w:rsidP="001541C7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60"/>
    <w:rsid w:val="00063AC7"/>
    <w:rsid w:val="000B707A"/>
    <w:rsid w:val="000C0AA7"/>
    <w:rsid w:val="001541C7"/>
    <w:rsid w:val="001E0570"/>
    <w:rsid w:val="001F0213"/>
    <w:rsid w:val="0020343F"/>
    <w:rsid w:val="00232A7F"/>
    <w:rsid w:val="00275A3C"/>
    <w:rsid w:val="002C4CB7"/>
    <w:rsid w:val="0034499C"/>
    <w:rsid w:val="003F47B8"/>
    <w:rsid w:val="00475C83"/>
    <w:rsid w:val="00476402"/>
    <w:rsid w:val="004E73B7"/>
    <w:rsid w:val="005B13EA"/>
    <w:rsid w:val="005D63BA"/>
    <w:rsid w:val="006047D9"/>
    <w:rsid w:val="00632C6A"/>
    <w:rsid w:val="00693CA2"/>
    <w:rsid w:val="006E5380"/>
    <w:rsid w:val="006E7165"/>
    <w:rsid w:val="00723F7C"/>
    <w:rsid w:val="007A5620"/>
    <w:rsid w:val="007B2289"/>
    <w:rsid w:val="007E2EE7"/>
    <w:rsid w:val="0085048E"/>
    <w:rsid w:val="00850687"/>
    <w:rsid w:val="008B1C69"/>
    <w:rsid w:val="00913E31"/>
    <w:rsid w:val="00947860"/>
    <w:rsid w:val="009C4279"/>
    <w:rsid w:val="009D1C1F"/>
    <w:rsid w:val="00A411FF"/>
    <w:rsid w:val="00B45AF1"/>
    <w:rsid w:val="00B530D0"/>
    <w:rsid w:val="00BA03AB"/>
    <w:rsid w:val="00BC1454"/>
    <w:rsid w:val="00C12615"/>
    <w:rsid w:val="00C15040"/>
    <w:rsid w:val="00C6576E"/>
    <w:rsid w:val="00DB7AAF"/>
    <w:rsid w:val="00DC2F78"/>
    <w:rsid w:val="00DD1D00"/>
    <w:rsid w:val="00E315AC"/>
    <w:rsid w:val="00FA28D8"/>
    <w:rsid w:val="00F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73540"/>
  <w15:docId w15:val="{19385CE7-01E4-442D-9EBE-FAB131E5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6E7165"/>
  </w:style>
  <w:style w:type="character" w:styleId="CommentReference">
    <w:name w:val="annotation reference"/>
    <w:basedOn w:val="DefaultParagraphFont"/>
    <w:uiPriority w:val="99"/>
    <w:semiHidden/>
    <w:unhideWhenUsed/>
    <w:rsid w:val="00232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A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A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A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DY\Downloads\2017_2018%20Resolution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ED962-5245-468A-BD62-DB62D9B6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2017_2018 Resolution Template final</Template>
  <TotalTime>4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KABLER</dc:creator>
  <cp:lastModifiedBy>SGA President</cp:lastModifiedBy>
  <cp:revision>6</cp:revision>
  <dcterms:created xsi:type="dcterms:W3CDTF">2017-11-27T20:29:00Z</dcterms:created>
  <dcterms:modified xsi:type="dcterms:W3CDTF">2017-11-28T20:49:00Z</dcterms:modified>
</cp:coreProperties>
</file>