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E1" w:rsidRPr="00784CE1" w:rsidRDefault="00784CE1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84CE1">
        <w:rPr>
          <w:b/>
        </w:rPr>
        <w:t xml:space="preserve">Appoint </w:t>
      </w:r>
      <w:r w:rsidR="00614D84">
        <w:rPr>
          <w:b/>
        </w:rPr>
        <w:t>Matt</w:t>
      </w:r>
      <w:r w:rsidR="00D171C3">
        <w:rPr>
          <w:b/>
        </w:rPr>
        <w:t>hew</w:t>
      </w:r>
      <w:bookmarkStart w:id="0" w:name="_GoBack"/>
      <w:bookmarkEnd w:id="0"/>
      <w:r w:rsidRPr="00784CE1">
        <w:rPr>
          <w:b/>
        </w:rPr>
        <w:t xml:space="preserve"> </w:t>
      </w:r>
      <w:r w:rsidR="00164B02">
        <w:rPr>
          <w:b/>
        </w:rPr>
        <w:t xml:space="preserve">Miller </w:t>
      </w:r>
      <w:r w:rsidRPr="00784CE1">
        <w:rPr>
          <w:b/>
        </w:rPr>
        <w:t xml:space="preserve">to the position of </w:t>
      </w:r>
      <w:r w:rsidR="00C95054">
        <w:rPr>
          <w:b/>
        </w:rPr>
        <w:t>Senate Review Board Alternate Member</w:t>
      </w:r>
    </w:p>
    <w:p w:rsidR="00784CE1" w:rsidRDefault="00784CE1" w:rsidP="003251F8">
      <w:pPr>
        <w:pBdr>
          <w:bottom w:val="single" w:sz="6" w:space="1" w:color="auto"/>
        </w:pBdr>
      </w:pPr>
      <w:r w:rsidRPr="00784CE1">
        <w:t xml:space="preserve">I hereby nominate </w:t>
      </w:r>
      <w:r w:rsidR="00164B02">
        <w:t>Matt Miller</w:t>
      </w:r>
      <w:r w:rsidRPr="00784CE1">
        <w:t xml:space="preserve"> to the position of </w:t>
      </w:r>
      <w:r w:rsidR="00C95054" w:rsidRPr="00C95054">
        <w:t>Senate Review Board Alternate Member</w:t>
      </w:r>
      <w:r w:rsidR="00C95054">
        <w:t>.</w:t>
      </w:r>
      <w:r w:rsidRPr="00784CE1">
        <w:t xml:space="preserve"> </w:t>
      </w:r>
    </w:p>
    <w:p w:rsidR="00784CE1" w:rsidRPr="00671404" w:rsidRDefault="00784CE1" w:rsidP="00784CE1">
      <w:pPr>
        <w:rPr>
          <w:b/>
        </w:rPr>
      </w:pPr>
      <w:r w:rsidRPr="00671404">
        <w:rPr>
          <w:b/>
        </w:rPr>
        <w:t>APPROVED:</w:t>
      </w:r>
      <w:r w:rsidRPr="00671404">
        <w:rPr>
          <w:b/>
        </w:rPr>
        <w:tab/>
      </w:r>
      <w:r w:rsidRPr="00671404">
        <w:rPr>
          <w:b/>
        </w:rPr>
        <w:tab/>
      </w:r>
      <w:r w:rsidR="00164B02">
        <w:rPr>
          <w:b/>
        </w:rPr>
        <w:t>29</w:t>
      </w:r>
      <w:r w:rsidR="00164B02" w:rsidRPr="00164B02">
        <w:rPr>
          <w:b/>
          <w:vertAlign w:val="superscript"/>
        </w:rPr>
        <w:t>th</w:t>
      </w:r>
      <w:r w:rsidR="00164B02">
        <w:rPr>
          <w:b/>
        </w:rPr>
        <w:t xml:space="preserve"> Day of November 2017</w:t>
      </w:r>
    </w:p>
    <w:p w:rsidR="00784CE1" w:rsidRPr="00671404" w:rsidRDefault="00784CE1" w:rsidP="00784CE1">
      <w:pPr>
        <w:rPr>
          <w:b/>
        </w:rPr>
      </w:pPr>
    </w:p>
    <w:p w:rsidR="00784CE1" w:rsidRPr="00671404" w:rsidRDefault="00784CE1" w:rsidP="00784CE1">
      <w:pPr>
        <w:rPr>
          <w:b/>
        </w:rPr>
        <w:sectPr w:rsidR="00784CE1" w:rsidRPr="00671404" w:rsidSect="00677F3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r>
        <w:t xml:space="preserve">Paige E. </w:t>
      </w:r>
      <w:proofErr w:type="spellStart"/>
      <w:r>
        <w:t>Hungate</w:t>
      </w:r>
      <w:proofErr w:type="spellEnd"/>
    </w:p>
    <w:p w:rsidR="00784CE1" w:rsidRPr="00671404" w:rsidRDefault="00784CE1" w:rsidP="00784CE1">
      <w:pPr>
        <w:jc w:val="center"/>
      </w:pPr>
      <w:r w:rsidRPr="00671404">
        <w:t>Student Body President</w:t>
      </w:r>
    </w:p>
    <w:p w:rsidR="00784CE1" w:rsidRDefault="00784CE1" w:rsidP="00784CE1">
      <w:pPr>
        <w:jc w:val="center"/>
      </w:pPr>
      <w:r>
        <w:t>________</w:t>
      </w:r>
    </w:p>
    <w:p w:rsidR="00784CE1" w:rsidRPr="00671404" w:rsidRDefault="00784CE1" w:rsidP="00784CE1">
      <w:pPr>
        <w:jc w:val="center"/>
      </w:pPr>
      <w:r>
        <w:t>Date</w:t>
      </w:r>
    </w:p>
    <w:p w:rsidR="00784CE1" w:rsidRDefault="00784CE1" w:rsidP="00784CE1">
      <w:pPr>
        <w:jc w:val="center"/>
        <w:rPr>
          <w:b/>
        </w:r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proofErr w:type="spellStart"/>
      <w:r>
        <w:t>Breck</w:t>
      </w:r>
      <w:proofErr w:type="spellEnd"/>
      <w:r>
        <w:t xml:space="preserve"> Towner</w:t>
      </w:r>
    </w:p>
    <w:p w:rsidR="00784CE1" w:rsidRDefault="00784CE1" w:rsidP="00784CE1">
      <w:pPr>
        <w:jc w:val="center"/>
      </w:pPr>
      <w:r w:rsidRPr="00671404">
        <w:t>President of the Senate</w:t>
      </w:r>
    </w:p>
    <w:p w:rsidR="00784CE1" w:rsidRDefault="00784CE1" w:rsidP="00784CE1">
      <w:pPr>
        <w:jc w:val="center"/>
      </w:pPr>
      <w:r>
        <w:t>_______</w:t>
      </w:r>
    </w:p>
    <w:p w:rsidR="00784CE1" w:rsidRPr="00671404" w:rsidRDefault="00784CE1" w:rsidP="00784CE1">
      <w:pPr>
        <w:jc w:val="center"/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Date</w:t>
      </w:r>
    </w:p>
    <w:p w:rsidR="00784CE1" w:rsidRPr="00671404" w:rsidRDefault="00784CE1" w:rsidP="00784CE1"/>
    <w:p w:rsidR="00784CE1" w:rsidRPr="00671404" w:rsidRDefault="00784CE1" w:rsidP="00784CE1"/>
    <w:p w:rsidR="00093A41" w:rsidRPr="00DB7AAF" w:rsidRDefault="00093A41"/>
    <w:sectPr w:rsidR="00093A41" w:rsidRPr="00DB7AAF" w:rsidSect="007C2B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54" w:rsidRDefault="00C95054" w:rsidP="00DB7AAF">
      <w:pPr>
        <w:spacing w:after="0" w:line="240" w:lineRule="auto"/>
      </w:pPr>
      <w:r>
        <w:separator/>
      </w:r>
    </w:p>
  </w:endnote>
  <w:endnote w:type="continuationSeparator" w:id="0">
    <w:p w:rsidR="00C95054" w:rsidRDefault="00C95054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71C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54" w:rsidRDefault="00C95054" w:rsidP="00DB7AAF">
      <w:pPr>
        <w:spacing w:after="0" w:line="240" w:lineRule="auto"/>
      </w:pPr>
      <w:r>
        <w:separator/>
      </w:r>
    </w:p>
  </w:footnote>
  <w:footnote w:type="continuationSeparator" w:id="0">
    <w:p w:rsidR="00C95054" w:rsidRDefault="00C95054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8364D2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986A6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</w:t>
    </w:r>
    <w:r w:rsidR="006823DD">
      <w:rPr>
        <w:b/>
      </w:rPr>
      <w:t>E:</w:t>
    </w:r>
    <w:r w:rsidR="006823DD">
      <w:rPr>
        <w:b/>
      </w:rPr>
      <w:tab/>
    </w:r>
    <w:r w:rsidR="006823DD">
      <w:rPr>
        <w:b/>
      </w:rPr>
      <w:tab/>
    </w:r>
    <w:r w:rsidR="00D171C3">
      <w:rPr>
        <w:b/>
      </w:rPr>
      <w:t>SB-60-092</w:t>
    </w:r>
    <w:r w:rsidR="00986A62">
      <w:rPr>
        <w:b/>
      </w:rPr>
      <w:t xml:space="preserve">: </w:t>
    </w:r>
    <w:r w:rsidR="006823DD">
      <w:rPr>
        <w:b/>
      </w:rPr>
      <w:t xml:space="preserve">Appointing the Position of </w:t>
    </w:r>
    <w:r w:rsidR="00C95054">
      <w:rPr>
        <w:b/>
      </w:rPr>
      <w:t>Senate Review Board Alternate Member</w:t>
    </w:r>
  </w:p>
  <w:p w:rsidR="00C95054" w:rsidRDefault="00784CE1" w:rsidP="00C9505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F0622F">
      <w:t>Taylor Williams</w:t>
    </w:r>
    <w:r w:rsidR="00C95054">
      <w:t xml:space="preserve">, </w:t>
    </w:r>
    <w:r w:rsidR="00F0622F">
      <w:t>Academics Chair</w:t>
    </w:r>
  </w:p>
  <w:p w:rsidR="00784CE1" w:rsidRDefault="00F0622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Academics Committee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622F">
      <w:t>November 29,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D171C3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D171C3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4"/>
    <w:rsid w:val="00030E88"/>
    <w:rsid w:val="000463F2"/>
    <w:rsid w:val="00093A41"/>
    <w:rsid w:val="00164B02"/>
    <w:rsid w:val="003251F8"/>
    <w:rsid w:val="003E65BF"/>
    <w:rsid w:val="004920F7"/>
    <w:rsid w:val="00612E3A"/>
    <w:rsid w:val="00614D84"/>
    <w:rsid w:val="00677F38"/>
    <w:rsid w:val="006823DD"/>
    <w:rsid w:val="00784CE1"/>
    <w:rsid w:val="008364D2"/>
    <w:rsid w:val="00986A62"/>
    <w:rsid w:val="00C95054"/>
    <w:rsid w:val="00D171C3"/>
    <w:rsid w:val="00DB7AAF"/>
    <w:rsid w:val="00F0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F56F"/>
  <w15:docId w15:val="{F9172F47-6BA2-4CFA-ADDB-998962A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Operations;SGA Academics</dc:creator>
  <cp:lastModifiedBy>SGA Chief of Operations</cp:lastModifiedBy>
  <cp:revision>3</cp:revision>
  <dcterms:created xsi:type="dcterms:W3CDTF">2017-11-16T21:05:00Z</dcterms:created>
  <dcterms:modified xsi:type="dcterms:W3CDTF">2017-11-16T22:29:00Z</dcterms:modified>
</cp:coreProperties>
</file>