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9A" w:rsidRDefault="00EC1F9A" w:rsidP="00EC1F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122378">
        <w:rPr>
          <w:b/>
        </w:rPr>
        <w:t xml:space="preserve">Stella Yang </w:t>
      </w:r>
      <w:r>
        <w:rPr>
          <w:b/>
        </w:rPr>
        <w:t xml:space="preserve">to the position of </w:t>
      </w:r>
      <w:r w:rsidR="009A7EF2">
        <w:rPr>
          <w:b/>
        </w:rPr>
        <w:t>University Tenure and Promotion Committee Member</w:t>
      </w:r>
    </w:p>
    <w:p w:rsidR="00EC1F9A" w:rsidRDefault="00EC1F9A" w:rsidP="009A7EF2">
      <w:pPr>
        <w:pBdr>
          <w:bottom w:val="single" w:sz="12" w:space="1" w:color="auto"/>
        </w:pBdr>
        <w:ind w:left="360"/>
      </w:pPr>
      <w:r w:rsidRPr="00EC1F9A">
        <w:t xml:space="preserve">I hereby nominate </w:t>
      </w:r>
      <w:r w:rsidR="00122378">
        <w:t xml:space="preserve">Stella Yang </w:t>
      </w:r>
      <w:r w:rsidRPr="00EC1F9A">
        <w:t xml:space="preserve">to the position </w:t>
      </w:r>
      <w:r w:rsidR="009A7EF2">
        <w:t>of University Tenure and Promotion Committee Member</w:t>
      </w:r>
      <w:r w:rsidRPr="00EC1F9A">
        <w:t>.</w:t>
      </w:r>
    </w:p>
    <w:p w:rsidR="00243F3E" w:rsidRDefault="00243F3E" w:rsidP="00243F3E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</w:rPr>
      </w:pPr>
      <w:r>
        <w:rPr>
          <w:b/>
        </w:rPr>
        <w:t xml:space="preserve">Appoint </w:t>
      </w:r>
      <w:r w:rsidR="00683E9A">
        <w:rPr>
          <w:b/>
        </w:rPr>
        <w:t xml:space="preserve">Shelby Rowell </w:t>
      </w:r>
      <w:r>
        <w:rPr>
          <w:b/>
        </w:rPr>
        <w:t>to the position of General Education Committee Member</w:t>
      </w:r>
    </w:p>
    <w:p w:rsidR="00243F3E" w:rsidRPr="00243F3E" w:rsidRDefault="00243F3E" w:rsidP="00243F3E">
      <w:pPr>
        <w:pBdr>
          <w:bottom w:val="single" w:sz="12" w:space="1" w:color="auto"/>
        </w:pBdr>
        <w:ind w:left="360"/>
      </w:pPr>
      <w:r>
        <w:t xml:space="preserve">I hereby nominate </w:t>
      </w:r>
      <w:r w:rsidR="00683E9A">
        <w:t xml:space="preserve">Shelby Rowell </w:t>
      </w:r>
      <w:bookmarkStart w:id="0" w:name="_GoBack"/>
      <w:bookmarkEnd w:id="0"/>
      <w:r>
        <w:t>to the position of General Education Committee Member.</w:t>
      </w:r>
    </w:p>
    <w:p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BA3579">
        <w:rPr>
          <w:b/>
        </w:rPr>
        <w:t>29</w:t>
      </w:r>
      <w:r w:rsidR="00740EDE" w:rsidRPr="00740EDE">
        <w:rPr>
          <w:b/>
          <w:vertAlign w:val="superscript"/>
        </w:rPr>
        <w:t>th</w:t>
      </w:r>
      <w:r w:rsidR="00740EDE">
        <w:rPr>
          <w:b/>
        </w:rPr>
        <w:t xml:space="preserve"> </w:t>
      </w:r>
      <w:r w:rsidR="00F50DAA">
        <w:rPr>
          <w:b/>
        </w:rPr>
        <w:t>Day of November, 2017</w:t>
      </w: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9A7EF2" w:rsidRDefault="009A7EF2" w:rsidP="00DB7AAF">
      <w:pPr>
        <w:jc w:val="center"/>
        <w:rPr>
          <w:b/>
        </w:rPr>
      </w:pPr>
    </w:p>
    <w:p w:rsidR="009A7EF2" w:rsidRDefault="009A7EF2" w:rsidP="00DB7AAF">
      <w:pPr>
        <w:jc w:val="center"/>
        <w:rPr>
          <w:b/>
        </w:rPr>
      </w:pPr>
    </w:p>
    <w:p w:rsidR="009A7EF2" w:rsidRDefault="009A7EF2" w:rsidP="00DB7AAF">
      <w:pPr>
        <w:jc w:val="center"/>
        <w:rPr>
          <w:b/>
        </w:rPr>
      </w:pPr>
    </w:p>
    <w:p w:rsidR="009A7EF2" w:rsidRDefault="009A7EF2" w:rsidP="00DB7AAF">
      <w:pPr>
        <w:jc w:val="center"/>
        <w:rPr>
          <w:b/>
        </w:rPr>
      </w:pPr>
    </w:p>
    <w:p w:rsidR="009A7EF2" w:rsidRDefault="009A7EF2" w:rsidP="00DB7AAF">
      <w:pPr>
        <w:jc w:val="center"/>
        <w:rPr>
          <w:b/>
        </w:rPr>
      </w:pPr>
    </w:p>
    <w:p w:rsidR="009A7EF2" w:rsidRDefault="009A7EF2" w:rsidP="00DB7AAF">
      <w:pPr>
        <w:jc w:val="center"/>
        <w:rPr>
          <w:b/>
        </w:rPr>
      </w:pPr>
    </w:p>
    <w:p w:rsidR="009A7EF2" w:rsidRDefault="009A7EF2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0B4AB2" w:rsidRPr="00DB7AAF" w:rsidRDefault="004E0E7F" w:rsidP="00EC1F9A">
      <w:pPr>
        <w:jc w:val="center"/>
      </w:pPr>
      <w:r>
        <w:t>Date</w:t>
      </w:r>
    </w:p>
    <w:sectPr w:rsidR="000B4AB2" w:rsidRPr="00DB7AAF" w:rsidSect="00EC1F9A">
      <w:type w:val="continuous"/>
      <w:pgSz w:w="12240" w:h="15840"/>
      <w:pgMar w:top="1440" w:right="1800" w:bottom="1440" w:left="1800" w:header="144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AA" w:rsidRDefault="006B03AA" w:rsidP="00DB7AAF">
      <w:pPr>
        <w:spacing w:after="0" w:line="240" w:lineRule="auto"/>
      </w:pPr>
      <w:r>
        <w:separator/>
      </w:r>
    </w:p>
  </w:endnote>
  <w:end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7EF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3E9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AA" w:rsidRDefault="006B03AA" w:rsidP="00DB7AAF">
      <w:pPr>
        <w:spacing w:after="0" w:line="240" w:lineRule="auto"/>
      </w:pPr>
      <w:r>
        <w:separator/>
      </w:r>
    </w:p>
  </w:footnote>
  <w:foot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683E9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740EDE">
      <w:rPr>
        <w:b/>
      </w:rPr>
      <w:t>0</w:t>
    </w:r>
    <w:r w:rsidR="00BA3579">
      <w:rPr>
        <w:b/>
      </w:rPr>
      <w:t>9</w:t>
    </w:r>
    <w:r w:rsidR="009A7EF2">
      <w:rPr>
        <w:b/>
      </w:rPr>
      <w:t>7</w:t>
    </w:r>
    <w:r w:rsidR="00DB7AAF">
      <w:rPr>
        <w:b/>
      </w:rPr>
      <w:t xml:space="preserve">: </w:t>
    </w:r>
    <w:r w:rsidR="00740EDE">
      <w:rPr>
        <w:b/>
      </w:rPr>
      <w:t xml:space="preserve">Appointing </w:t>
    </w:r>
    <w:r w:rsidR="009A7EF2">
      <w:rPr>
        <w:b/>
      </w:rPr>
      <w:t>University</w:t>
    </w:r>
    <w:r w:rsidR="007704CD">
      <w:rPr>
        <w:b/>
      </w:rPr>
      <w:t xml:space="preserve"> Committee Members</w:t>
    </w:r>
  </w:p>
  <w:p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BA3579">
      <w:t>November 29</w:t>
    </w:r>
    <w:r w:rsidR="00740EDE"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FF40E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A1E21"/>
    <w:rsid w:val="000B4AB2"/>
    <w:rsid w:val="00122378"/>
    <w:rsid w:val="00243F3E"/>
    <w:rsid w:val="00382902"/>
    <w:rsid w:val="004A00A0"/>
    <w:rsid w:val="004E0E7F"/>
    <w:rsid w:val="005002E1"/>
    <w:rsid w:val="00534839"/>
    <w:rsid w:val="005D51F8"/>
    <w:rsid w:val="005F4058"/>
    <w:rsid w:val="00683E9A"/>
    <w:rsid w:val="006B03AA"/>
    <w:rsid w:val="006B663C"/>
    <w:rsid w:val="00740EDE"/>
    <w:rsid w:val="007704CD"/>
    <w:rsid w:val="00915B66"/>
    <w:rsid w:val="009A7EF2"/>
    <w:rsid w:val="009F7179"/>
    <w:rsid w:val="00A77B07"/>
    <w:rsid w:val="00BA3579"/>
    <w:rsid w:val="00BE1C68"/>
    <w:rsid w:val="00C47312"/>
    <w:rsid w:val="00DB7AAF"/>
    <w:rsid w:val="00EC1F9A"/>
    <w:rsid w:val="00F102FE"/>
    <w:rsid w:val="00F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6</cp:revision>
  <dcterms:created xsi:type="dcterms:W3CDTF">2017-11-17T21:57:00Z</dcterms:created>
  <dcterms:modified xsi:type="dcterms:W3CDTF">2017-11-27T18:30:00Z</dcterms:modified>
</cp:coreProperties>
</file>